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13" w:rsidRPr="00514A13" w:rsidRDefault="00EE1013" w:rsidP="000A27C1">
      <w:pPr>
        <w:jc w:val="right"/>
        <w:rPr>
          <w:noProof/>
          <w:sz w:val="24"/>
          <w:szCs w:val="24"/>
        </w:rPr>
      </w:pPr>
      <w:bookmarkStart w:id="0" w:name="_GoBack"/>
      <w:bookmarkEnd w:id="0"/>
      <w:r w:rsidRPr="00514A13">
        <w:rPr>
          <w:sz w:val="24"/>
          <w:szCs w:val="24"/>
        </w:rPr>
        <w:t>Приложение</w:t>
      </w:r>
    </w:p>
    <w:p w:rsidR="00EE1013" w:rsidRPr="00514A13" w:rsidRDefault="00EE1013" w:rsidP="000A27C1">
      <w:pPr>
        <w:spacing w:line="260" w:lineRule="auto"/>
        <w:ind w:right="-1"/>
        <w:jc w:val="right"/>
        <w:rPr>
          <w:sz w:val="24"/>
          <w:szCs w:val="24"/>
        </w:rPr>
      </w:pPr>
      <w:r w:rsidRPr="00514A13">
        <w:rPr>
          <w:sz w:val="24"/>
          <w:szCs w:val="24"/>
        </w:rPr>
        <w:t xml:space="preserve">к письму  </w:t>
      </w:r>
      <w:proofErr w:type="spellStart"/>
      <w:r w:rsidRPr="00514A13">
        <w:rPr>
          <w:sz w:val="24"/>
          <w:szCs w:val="24"/>
        </w:rPr>
        <w:t>Минобрнауки</w:t>
      </w:r>
      <w:proofErr w:type="spellEnd"/>
    </w:p>
    <w:p w:rsidR="00EE1013" w:rsidRPr="00514A13" w:rsidRDefault="00EE1013" w:rsidP="000A27C1">
      <w:pPr>
        <w:spacing w:line="260" w:lineRule="auto"/>
        <w:ind w:right="-1"/>
        <w:jc w:val="right"/>
        <w:rPr>
          <w:sz w:val="24"/>
          <w:szCs w:val="24"/>
        </w:rPr>
      </w:pPr>
      <w:r w:rsidRPr="00514A13">
        <w:rPr>
          <w:sz w:val="24"/>
          <w:szCs w:val="24"/>
        </w:rPr>
        <w:t xml:space="preserve">Новосибирской области </w:t>
      </w:r>
    </w:p>
    <w:p w:rsidR="00EE1013" w:rsidRPr="00514A13" w:rsidRDefault="00EE1013" w:rsidP="000A27C1">
      <w:pPr>
        <w:spacing w:line="260" w:lineRule="auto"/>
        <w:ind w:right="-1"/>
        <w:jc w:val="right"/>
        <w:rPr>
          <w:sz w:val="24"/>
          <w:szCs w:val="24"/>
        </w:rPr>
      </w:pPr>
      <w:r w:rsidRPr="00514A13">
        <w:rPr>
          <w:sz w:val="24"/>
          <w:szCs w:val="24"/>
        </w:rPr>
        <w:t>№ ____от____________</w:t>
      </w:r>
    </w:p>
    <w:p w:rsidR="00EE1013" w:rsidRPr="00514A13" w:rsidRDefault="00EE1013" w:rsidP="000A27C1">
      <w:pPr>
        <w:jc w:val="center"/>
        <w:rPr>
          <w:sz w:val="24"/>
          <w:szCs w:val="24"/>
        </w:rPr>
      </w:pPr>
    </w:p>
    <w:p w:rsidR="00EE1013" w:rsidRPr="00514A13" w:rsidRDefault="00EE1013" w:rsidP="000A27C1">
      <w:pPr>
        <w:jc w:val="center"/>
        <w:rPr>
          <w:b/>
        </w:rPr>
      </w:pPr>
    </w:p>
    <w:p w:rsidR="00EE1013" w:rsidRPr="00514A13" w:rsidRDefault="00EE1013" w:rsidP="000A27C1">
      <w:pPr>
        <w:jc w:val="center"/>
        <w:rPr>
          <w:b/>
        </w:rPr>
      </w:pPr>
      <w:r w:rsidRPr="00514A13">
        <w:rPr>
          <w:b/>
        </w:rPr>
        <w:t>ПОЛОЖЕНИЕ</w:t>
      </w:r>
    </w:p>
    <w:p w:rsidR="00EE1013" w:rsidRPr="00514A13" w:rsidRDefault="00EE1013" w:rsidP="000A27C1">
      <w:pPr>
        <w:jc w:val="center"/>
        <w:rPr>
          <w:b/>
          <w:color w:val="000000"/>
          <w:spacing w:val="6"/>
        </w:rPr>
      </w:pPr>
      <w:r w:rsidRPr="00514A13">
        <w:rPr>
          <w:b/>
        </w:rPr>
        <w:t xml:space="preserve"> </w:t>
      </w:r>
      <w:r w:rsidRPr="00514A13">
        <w:rPr>
          <w:b/>
          <w:color w:val="000000"/>
          <w:spacing w:val="6"/>
        </w:rPr>
        <w:t xml:space="preserve">о проведении </w:t>
      </w:r>
      <w:r w:rsidR="00BF13FC">
        <w:rPr>
          <w:b/>
          <w:color w:val="000000"/>
          <w:spacing w:val="6"/>
          <w:lang w:val="en-US"/>
        </w:rPr>
        <w:t>II</w:t>
      </w:r>
      <w:r w:rsidR="00BF13FC" w:rsidRPr="00B50EE5">
        <w:rPr>
          <w:b/>
          <w:color w:val="000000"/>
          <w:spacing w:val="6"/>
        </w:rPr>
        <w:t xml:space="preserve"> </w:t>
      </w:r>
      <w:r w:rsidRPr="00514A13">
        <w:rPr>
          <w:b/>
          <w:color w:val="000000"/>
          <w:spacing w:val="6"/>
        </w:rPr>
        <w:t xml:space="preserve">областного </w:t>
      </w:r>
      <w:r w:rsidR="008325DC">
        <w:rPr>
          <w:b/>
          <w:color w:val="000000"/>
          <w:spacing w:val="6"/>
        </w:rPr>
        <w:t>конкурса</w:t>
      </w:r>
    </w:p>
    <w:p w:rsidR="00EE1013" w:rsidRPr="00514A13" w:rsidRDefault="00EE1013" w:rsidP="000A27C1">
      <w:pPr>
        <w:jc w:val="center"/>
        <w:rPr>
          <w:b/>
        </w:rPr>
      </w:pPr>
      <w:r w:rsidRPr="00514A13">
        <w:rPr>
          <w:b/>
          <w:color w:val="000000"/>
          <w:spacing w:val="6"/>
        </w:rPr>
        <w:t xml:space="preserve"> «Новый год в кругу семьи»</w:t>
      </w:r>
    </w:p>
    <w:p w:rsidR="00EE1013" w:rsidRDefault="00EE1013" w:rsidP="000A27C1">
      <w:pPr>
        <w:jc w:val="center"/>
        <w:rPr>
          <w:b/>
        </w:rPr>
      </w:pPr>
    </w:p>
    <w:p w:rsidR="00EE1013" w:rsidRPr="00514A13" w:rsidRDefault="00EE1013" w:rsidP="000A27C1">
      <w:pPr>
        <w:jc w:val="center"/>
        <w:rPr>
          <w:b/>
        </w:rPr>
      </w:pPr>
      <w:r w:rsidRPr="00EC304E">
        <w:rPr>
          <w:b/>
        </w:rPr>
        <w:t>I. Общие положения</w:t>
      </w:r>
    </w:p>
    <w:p w:rsidR="00EE1013" w:rsidRPr="00514A13" w:rsidRDefault="00EE1013" w:rsidP="000A27C1">
      <w:pPr>
        <w:ind w:firstLine="840"/>
        <w:jc w:val="both"/>
        <w:rPr>
          <w:color w:val="000000"/>
          <w:spacing w:val="6"/>
        </w:rPr>
      </w:pPr>
      <w:r w:rsidRPr="00514A13">
        <w:t xml:space="preserve">1.1. Настоящее Положение определяет статус, цель, задачи и порядок проведения </w:t>
      </w:r>
      <w:r>
        <w:t xml:space="preserve">областного </w:t>
      </w:r>
      <w:r w:rsidR="008325DC">
        <w:t>конкурса</w:t>
      </w:r>
      <w:r w:rsidRPr="00514A13">
        <w:rPr>
          <w:bCs/>
        </w:rPr>
        <w:t xml:space="preserve"> «Новый год в кругу семьи» </w:t>
      </w:r>
      <w:r>
        <w:rPr>
          <w:bCs/>
        </w:rPr>
        <w:t xml:space="preserve"> </w:t>
      </w:r>
      <w:r w:rsidRPr="00514A13">
        <w:t xml:space="preserve">(далее – Конкурс). </w:t>
      </w:r>
    </w:p>
    <w:p w:rsidR="00EE1013" w:rsidRPr="00514A13" w:rsidRDefault="00EE1013" w:rsidP="000A27C1">
      <w:pPr>
        <w:ind w:firstLine="840"/>
        <w:jc w:val="both"/>
      </w:pPr>
      <w:r w:rsidRPr="00514A13">
        <w:rPr>
          <w:color w:val="000000"/>
        </w:rPr>
        <w:t xml:space="preserve">1.2. </w:t>
      </w:r>
      <w:r w:rsidRPr="00514A13">
        <w:t xml:space="preserve">Организаторы Конкурса: </w:t>
      </w:r>
      <w:r w:rsidR="008325DC">
        <w:t>ГАУ ДО НСО «</w:t>
      </w:r>
      <w:proofErr w:type="spellStart"/>
      <w:r w:rsidR="008325DC">
        <w:t>ОЦРТДиЮ</w:t>
      </w:r>
      <w:proofErr w:type="spellEnd"/>
      <w:r w:rsidR="008325DC">
        <w:t xml:space="preserve">», </w:t>
      </w:r>
      <w:r w:rsidRPr="00514A13">
        <w:t>Областное родительское собрание при поддержке Министерства образования, науки и инновационной политики Новосибирской области.</w:t>
      </w:r>
    </w:p>
    <w:p w:rsidR="00EE1013" w:rsidRPr="0085268A" w:rsidRDefault="00EE1013" w:rsidP="000A27C1">
      <w:pPr>
        <w:ind w:firstLine="840"/>
        <w:jc w:val="both"/>
      </w:pPr>
      <w:r>
        <w:t>1</w:t>
      </w:r>
      <w:r w:rsidRPr="0085268A">
        <w:t>.</w:t>
      </w:r>
      <w:r>
        <w:t>3</w:t>
      </w:r>
      <w:r w:rsidRPr="0085268A">
        <w:t>. Конкурс направлен на укрепление и развитие института семьи, пропаганду культурных, духовных и социальных ценностей, выявление и общественное признание социально успешных и активных семей.</w:t>
      </w:r>
    </w:p>
    <w:p w:rsidR="00EE1013" w:rsidRPr="0085268A" w:rsidRDefault="00EE1013" w:rsidP="000A27C1">
      <w:pPr>
        <w:ind w:firstLine="840"/>
        <w:jc w:val="both"/>
      </w:pPr>
      <w:r>
        <w:t>1</w:t>
      </w:r>
      <w:r w:rsidRPr="0085268A">
        <w:t>.</w:t>
      </w:r>
      <w:r>
        <w:t>4</w:t>
      </w:r>
      <w:r w:rsidRPr="0085268A">
        <w:t>. Задачи Конкурса:</w:t>
      </w:r>
    </w:p>
    <w:p w:rsidR="00EE1013" w:rsidRPr="0085268A" w:rsidRDefault="00EE1013" w:rsidP="000A27C1">
      <w:pPr>
        <w:ind w:firstLine="840"/>
        <w:jc w:val="both"/>
      </w:pPr>
      <w:r w:rsidRPr="0085268A">
        <w:t>- пропаганда семейных ценностей и традиций, преемственности поколен</w:t>
      </w:r>
      <w:r w:rsidR="00994F2D">
        <w:t>ий, культуры семейных отношений</w:t>
      </w:r>
      <w:r w:rsidRPr="0085268A">
        <w:t>;</w:t>
      </w:r>
    </w:p>
    <w:p w:rsidR="00EE1013" w:rsidRDefault="00EE1013" w:rsidP="000A27C1">
      <w:pPr>
        <w:ind w:firstLine="840"/>
        <w:jc w:val="both"/>
      </w:pPr>
      <w:r w:rsidRPr="0085268A">
        <w:t>- распространение положительного опыта семейного воспитания и повышение ответственности родителей за воспитание детей</w:t>
      </w:r>
      <w:r w:rsidR="002D2876">
        <w:t>.</w:t>
      </w:r>
    </w:p>
    <w:p w:rsidR="00EE1013" w:rsidRDefault="00EE1013" w:rsidP="000A27C1">
      <w:pPr>
        <w:ind w:firstLine="840"/>
        <w:jc w:val="both"/>
      </w:pPr>
      <w:r>
        <w:t xml:space="preserve">1.5. Номинации конкурса: </w:t>
      </w:r>
    </w:p>
    <w:p w:rsidR="00EE1013" w:rsidRDefault="00EE1013" w:rsidP="000A27C1">
      <w:pPr>
        <w:ind w:firstLine="840"/>
        <w:jc w:val="both"/>
      </w:pPr>
      <w:r>
        <w:t>«</w:t>
      </w:r>
      <w:r w:rsidR="00B77B7B">
        <w:t>Творим вместе</w:t>
      </w:r>
      <w:r w:rsidR="00D5224C">
        <w:t xml:space="preserve">» (фотоколлаж, </w:t>
      </w:r>
      <w:proofErr w:type="gramStart"/>
      <w:r w:rsidR="00D5224C">
        <w:t>отражающи</w:t>
      </w:r>
      <w:r w:rsidR="00580EC1">
        <w:t>й</w:t>
      </w:r>
      <w:proofErr w:type="gramEnd"/>
      <w:r w:rsidR="00D5224C">
        <w:t xml:space="preserve"> совместное творчество детей и родителей к подготовке новогодней атрибутик</w:t>
      </w:r>
      <w:r w:rsidR="00EB3D4E">
        <w:t>и</w:t>
      </w:r>
      <w:r w:rsidR="00D5224C">
        <w:t xml:space="preserve"> в семье)</w:t>
      </w:r>
      <w:r>
        <w:t>;</w:t>
      </w:r>
    </w:p>
    <w:p w:rsidR="00EE1013" w:rsidRDefault="00EE1013" w:rsidP="000A27C1">
      <w:pPr>
        <w:ind w:firstLine="840"/>
        <w:jc w:val="both"/>
      </w:pPr>
      <w:r w:rsidRPr="00EF1F95">
        <w:t>«</w:t>
      </w:r>
      <w:r w:rsidR="00B77B7B">
        <w:t>Новогоднее чудо</w:t>
      </w:r>
      <w:r w:rsidRPr="00EF1F95">
        <w:t>»</w:t>
      </w:r>
      <w:r>
        <w:t xml:space="preserve"> (</w:t>
      </w:r>
      <w:r w:rsidR="008325DC">
        <w:t>видео</w:t>
      </w:r>
      <w:r w:rsidR="00C949E2">
        <w:t>ролик</w:t>
      </w:r>
      <w:r w:rsidR="008325DC">
        <w:t>,</w:t>
      </w:r>
      <w:r w:rsidR="00695D32" w:rsidRPr="00695D32">
        <w:t xml:space="preserve"> </w:t>
      </w:r>
      <w:r w:rsidR="00695D32">
        <w:t>отражающи</w:t>
      </w:r>
      <w:r w:rsidR="008A3B30">
        <w:t>й</w:t>
      </w:r>
      <w:r w:rsidR="00695D32">
        <w:t xml:space="preserve"> </w:t>
      </w:r>
      <w:r w:rsidR="00695D32" w:rsidRPr="00FA1644">
        <w:t xml:space="preserve">семейные традиции </w:t>
      </w:r>
      <w:r w:rsidR="00695D32">
        <w:t>по</w:t>
      </w:r>
      <w:r w:rsidR="00C949E2">
        <w:t xml:space="preserve"> подготовке и</w:t>
      </w:r>
      <w:r w:rsidR="00695D32">
        <w:t xml:space="preserve"> </w:t>
      </w:r>
      <w:r w:rsidR="00695D32" w:rsidRPr="00FA1644">
        <w:t>праздновани</w:t>
      </w:r>
      <w:r w:rsidR="00C949E2">
        <w:t>я</w:t>
      </w:r>
      <w:r w:rsidR="00695D32" w:rsidRPr="00FA1644">
        <w:t xml:space="preserve"> Нового года</w:t>
      </w:r>
      <w:r w:rsidR="00B50FFD">
        <w:t>).</w:t>
      </w:r>
    </w:p>
    <w:p w:rsidR="00EE1013" w:rsidRPr="0085268A" w:rsidRDefault="00EE1013" w:rsidP="000A27C1">
      <w:pPr>
        <w:ind w:firstLine="709"/>
        <w:jc w:val="both"/>
      </w:pPr>
    </w:p>
    <w:p w:rsidR="00EE1013" w:rsidRPr="00EC304E" w:rsidRDefault="00EE1013" w:rsidP="000A27C1">
      <w:pPr>
        <w:ind w:firstLine="709"/>
        <w:jc w:val="center"/>
        <w:rPr>
          <w:b/>
        </w:rPr>
      </w:pPr>
      <w:r w:rsidRPr="00EC304E">
        <w:rPr>
          <w:b/>
        </w:rPr>
        <w:t>II. Участники и сроки проведения Конкурса</w:t>
      </w:r>
    </w:p>
    <w:p w:rsidR="00EE1013" w:rsidRDefault="00EE1013" w:rsidP="000A27C1">
      <w:pPr>
        <w:ind w:firstLine="851"/>
        <w:jc w:val="both"/>
      </w:pPr>
      <w:r>
        <w:t xml:space="preserve">2.1. </w:t>
      </w:r>
      <w:r w:rsidRPr="0085268A">
        <w:t>К участию в Конкурсе приглашаются семьи</w:t>
      </w:r>
      <w:r>
        <w:t xml:space="preserve"> с детьми</w:t>
      </w:r>
      <w:r w:rsidRPr="0085268A">
        <w:t>, желающие поделиться положительным опытом семейных взаимоотношений, результатами фот</w:t>
      </w:r>
      <w:proofErr w:type="gramStart"/>
      <w:r w:rsidRPr="0085268A">
        <w:t>о</w:t>
      </w:r>
      <w:r w:rsidR="00AF0D28">
        <w:t>-</w:t>
      </w:r>
      <w:proofErr w:type="gramEnd"/>
      <w:r w:rsidR="00AF0D28">
        <w:t xml:space="preserve"> </w:t>
      </w:r>
      <w:r w:rsidR="00DD4103">
        <w:t xml:space="preserve">и </w:t>
      </w:r>
      <w:proofErr w:type="spellStart"/>
      <w:r w:rsidR="00DD4103">
        <w:t>видео</w:t>
      </w:r>
      <w:r w:rsidRPr="0085268A">
        <w:t>творчества</w:t>
      </w:r>
      <w:proofErr w:type="spellEnd"/>
      <w:r w:rsidRPr="0085268A">
        <w:t>.</w:t>
      </w:r>
    </w:p>
    <w:p w:rsidR="00EE1013" w:rsidRDefault="00EE1013" w:rsidP="000A27C1">
      <w:pPr>
        <w:ind w:firstLine="851"/>
        <w:jc w:val="both"/>
      </w:pPr>
      <w:r>
        <w:t>2</w:t>
      </w:r>
      <w:r w:rsidRPr="00C42B33">
        <w:t>.</w:t>
      </w:r>
      <w:r>
        <w:t>2</w:t>
      </w:r>
      <w:r w:rsidRPr="00C42B33">
        <w:t xml:space="preserve">. </w:t>
      </w:r>
      <w:r w:rsidRPr="006A2CA8">
        <w:t>Конкурс проводится в заочной форме.</w:t>
      </w:r>
    </w:p>
    <w:p w:rsidR="00EE1013" w:rsidRPr="00C42B33" w:rsidRDefault="00EE1013" w:rsidP="000A27C1">
      <w:pPr>
        <w:ind w:firstLine="851"/>
        <w:jc w:val="both"/>
      </w:pPr>
      <w:r>
        <w:t>2</w:t>
      </w:r>
      <w:r w:rsidRPr="00C42B33">
        <w:t xml:space="preserve">.3. </w:t>
      </w:r>
      <w:r w:rsidRPr="006A2CA8">
        <w:t>Сроки проведения Конкурса: 2</w:t>
      </w:r>
      <w:r w:rsidR="00824D25">
        <w:t>0</w:t>
      </w:r>
      <w:r w:rsidRPr="006A2CA8">
        <w:t xml:space="preserve"> декабря 201</w:t>
      </w:r>
      <w:r w:rsidR="00824D25">
        <w:t>7</w:t>
      </w:r>
      <w:r w:rsidRPr="006A2CA8">
        <w:t xml:space="preserve"> – 31</w:t>
      </w:r>
      <w:r w:rsidR="00824D25">
        <w:t xml:space="preserve"> </w:t>
      </w:r>
      <w:r w:rsidRPr="006A2CA8">
        <w:t>января 201</w:t>
      </w:r>
      <w:r w:rsidR="00824D25">
        <w:t>8</w:t>
      </w:r>
      <w:r>
        <w:t>:</w:t>
      </w:r>
    </w:p>
    <w:p w:rsidR="00EE1013" w:rsidRPr="00C42B33" w:rsidRDefault="00EE1013" w:rsidP="00B4510B">
      <w:pPr>
        <w:ind w:firstLine="851"/>
        <w:jc w:val="both"/>
      </w:pPr>
      <w:r>
        <w:t xml:space="preserve">с </w:t>
      </w:r>
      <w:r w:rsidRPr="00C42B33">
        <w:t>2</w:t>
      </w:r>
      <w:r w:rsidR="00DD4103">
        <w:t>0</w:t>
      </w:r>
      <w:r w:rsidRPr="00C42B33">
        <w:t xml:space="preserve"> декабря </w:t>
      </w:r>
      <w:r>
        <w:t>201</w:t>
      </w:r>
      <w:r w:rsidR="00DD4103">
        <w:t>7</w:t>
      </w:r>
      <w:r>
        <w:t xml:space="preserve"> </w:t>
      </w:r>
      <w:r w:rsidRPr="00C42B33">
        <w:t xml:space="preserve">по </w:t>
      </w:r>
      <w:r w:rsidR="008325DC">
        <w:t>15</w:t>
      </w:r>
      <w:r w:rsidRPr="00C42B33">
        <w:t xml:space="preserve"> января 2</w:t>
      </w:r>
      <w:r>
        <w:t>01</w:t>
      </w:r>
      <w:r w:rsidR="008325DC">
        <w:t>8</w:t>
      </w:r>
      <w:r>
        <w:t xml:space="preserve"> года - прием заявок и работ</w:t>
      </w:r>
      <w:r w:rsidRPr="00C42B33">
        <w:t>;</w:t>
      </w:r>
    </w:p>
    <w:p w:rsidR="00EE1013" w:rsidRDefault="00EE1013" w:rsidP="000A27C1">
      <w:pPr>
        <w:ind w:firstLine="851"/>
        <w:jc w:val="both"/>
      </w:pPr>
      <w:r>
        <w:t xml:space="preserve">с </w:t>
      </w:r>
      <w:r w:rsidR="00DD4103">
        <w:t>16</w:t>
      </w:r>
      <w:r>
        <w:t xml:space="preserve"> января по </w:t>
      </w:r>
      <w:r w:rsidRPr="00C42B33">
        <w:t xml:space="preserve">31 января </w:t>
      </w:r>
      <w:r>
        <w:t>201</w:t>
      </w:r>
      <w:r w:rsidR="007A35AD">
        <w:t>8</w:t>
      </w:r>
      <w:r>
        <w:t xml:space="preserve"> года - подведение итогов.</w:t>
      </w:r>
    </w:p>
    <w:p w:rsidR="00EE1013" w:rsidRPr="00C42B33" w:rsidRDefault="00EE1013" w:rsidP="000A27C1">
      <w:pPr>
        <w:ind w:firstLine="851"/>
        <w:jc w:val="both"/>
      </w:pPr>
      <w:r>
        <w:t>2</w:t>
      </w:r>
      <w:r w:rsidRPr="006A2CA8">
        <w:t xml:space="preserve">.4. Заявки и конкурсные материалы для участия в </w:t>
      </w:r>
      <w:r w:rsidR="00827F4D">
        <w:t>К</w:t>
      </w:r>
      <w:r w:rsidRPr="006A2CA8">
        <w:t xml:space="preserve">онкурсе направляются на электронный адрес: </w:t>
      </w:r>
      <w:r w:rsidRPr="00CD50A3">
        <w:t>orknso2016@mail.ru</w:t>
      </w:r>
      <w:r w:rsidRPr="006A2CA8">
        <w:t xml:space="preserve"> с темой письма «конкурс</w:t>
      </w:r>
      <w:r>
        <w:t xml:space="preserve"> Новый год</w:t>
      </w:r>
      <w:r w:rsidRPr="006A2CA8">
        <w:t xml:space="preserve">» </w:t>
      </w:r>
      <w:r w:rsidRPr="007344CA">
        <w:rPr>
          <w:b/>
        </w:rPr>
        <w:t>с 2</w:t>
      </w:r>
      <w:r w:rsidR="00DD4103" w:rsidRPr="007344CA">
        <w:rPr>
          <w:b/>
        </w:rPr>
        <w:t>0</w:t>
      </w:r>
      <w:r w:rsidRPr="007344CA">
        <w:rPr>
          <w:b/>
        </w:rPr>
        <w:t xml:space="preserve"> декабря 201</w:t>
      </w:r>
      <w:r w:rsidR="00DD4103" w:rsidRPr="007344CA">
        <w:rPr>
          <w:b/>
        </w:rPr>
        <w:t>7</w:t>
      </w:r>
      <w:r w:rsidRPr="007344CA">
        <w:rPr>
          <w:b/>
        </w:rPr>
        <w:t xml:space="preserve"> по </w:t>
      </w:r>
      <w:r w:rsidR="00DD4103" w:rsidRPr="007344CA">
        <w:rPr>
          <w:b/>
        </w:rPr>
        <w:t>15</w:t>
      </w:r>
      <w:r w:rsidRPr="007344CA">
        <w:rPr>
          <w:b/>
        </w:rPr>
        <w:t xml:space="preserve"> января 201</w:t>
      </w:r>
      <w:r w:rsidR="00DD4103" w:rsidRPr="007344CA">
        <w:rPr>
          <w:b/>
        </w:rPr>
        <w:t>8</w:t>
      </w:r>
      <w:r w:rsidRPr="007344CA">
        <w:rPr>
          <w:b/>
        </w:rPr>
        <w:t xml:space="preserve"> года</w:t>
      </w:r>
      <w:r w:rsidRPr="006A2CA8">
        <w:t xml:space="preserve"> включительно (контактное лицо –</w:t>
      </w:r>
      <w:r w:rsidR="00DD4103">
        <w:t xml:space="preserve"> </w:t>
      </w:r>
      <w:r w:rsidR="00B70B63">
        <w:t>Сергей</w:t>
      </w:r>
      <w:r w:rsidRPr="006A2CA8">
        <w:t xml:space="preserve"> Юлия Александровна, </w:t>
      </w:r>
      <w:r w:rsidR="00DD4103">
        <w:t>(383)2013553</w:t>
      </w:r>
      <w:r w:rsidRPr="006A2CA8">
        <w:t>).</w:t>
      </w:r>
    </w:p>
    <w:p w:rsidR="00EE1013" w:rsidRDefault="00EE1013" w:rsidP="000A27C1">
      <w:pPr>
        <w:ind w:firstLine="709"/>
        <w:jc w:val="center"/>
      </w:pPr>
    </w:p>
    <w:p w:rsidR="00EE1013" w:rsidRPr="00EC304E" w:rsidRDefault="00EE1013" w:rsidP="000A27C1">
      <w:pPr>
        <w:ind w:firstLine="709"/>
        <w:jc w:val="center"/>
        <w:rPr>
          <w:b/>
        </w:rPr>
      </w:pPr>
      <w:r w:rsidRPr="00EC304E">
        <w:rPr>
          <w:b/>
          <w:lang w:val="en-US"/>
        </w:rPr>
        <w:t>III</w:t>
      </w:r>
      <w:r w:rsidRPr="00EC304E">
        <w:rPr>
          <w:b/>
        </w:rPr>
        <w:t>. Условия участия в Конкурсе</w:t>
      </w:r>
    </w:p>
    <w:p w:rsidR="00EE1013" w:rsidRDefault="00EE1013" w:rsidP="000A27C1">
      <w:pPr>
        <w:ind w:firstLine="851"/>
        <w:jc w:val="both"/>
      </w:pPr>
      <w:r>
        <w:t>3</w:t>
      </w:r>
      <w:r w:rsidRPr="0085268A">
        <w:t>.</w:t>
      </w:r>
      <w:r>
        <w:t>1</w:t>
      </w:r>
      <w:r w:rsidRPr="0085268A">
        <w:t xml:space="preserve">. Для участия в Конкурсе необходимо на адрес электронной почты </w:t>
      </w:r>
      <w:hyperlink r:id="rId6" w:history="1">
        <w:r w:rsidRPr="005722CD">
          <w:rPr>
            <w:rStyle w:val="a5"/>
            <w:lang w:val="en-US"/>
          </w:rPr>
          <w:t>orknso</w:t>
        </w:r>
        <w:r w:rsidRPr="005722CD">
          <w:rPr>
            <w:rStyle w:val="a5"/>
          </w:rPr>
          <w:t>2016@</w:t>
        </w:r>
        <w:r w:rsidRPr="005722CD">
          <w:rPr>
            <w:rStyle w:val="a5"/>
            <w:lang w:val="en-US"/>
          </w:rPr>
          <w:t>mail</w:t>
        </w:r>
        <w:r w:rsidRPr="005722CD">
          <w:rPr>
            <w:rStyle w:val="a5"/>
          </w:rPr>
          <w:t>.</w:t>
        </w:r>
        <w:r w:rsidRPr="005722CD">
          <w:rPr>
            <w:rStyle w:val="a5"/>
            <w:lang w:val="en-US"/>
          </w:rPr>
          <w:t>ru</w:t>
        </w:r>
      </w:hyperlink>
      <w:r w:rsidRPr="0085268A">
        <w:t xml:space="preserve"> направить в организационный комитет:</w:t>
      </w:r>
    </w:p>
    <w:p w:rsidR="00BF24B0" w:rsidRDefault="00EE1013" w:rsidP="00BF24B0">
      <w:pPr>
        <w:ind w:firstLine="900"/>
        <w:jc w:val="both"/>
      </w:pPr>
      <w:r w:rsidRPr="0085268A">
        <w:lastRenderedPageBreak/>
        <w:t>-</w:t>
      </w:r>
      <w:r w:rsidRPr="005722CD">
        <w:t xml:space="preserve"> заявку на участие в Конкурсе (п</w:t>
      </w:r>
      <w:r w:rsidR="00222C1B">
        <w:t>риложение</w:t>
      </w:r>
      <w:r w:rsidRPr="0085268A">
        <w:t>);</w:t>
      </w:r>
    </w:p>
    <w:p w:rsidR="00EE1013" w:rsidRDefault="00EE1013" w:rsidP="00BF24B0">
      <w:pPr>
        <w:ind w:firstLine="900"/>
        <w:jc w:val="both"/>
      </w:pPr>
      <w:r>
        <w:t xml:space="preserve">- </w:t>
      </w:r>
      <w:r w:rsidRPr="0085268A">
        <w:t>конкурсную работу</w:t>
      </w:r>
      <w:r>
        <w:t xml:space="preserve">: </w:t>
      </w:r>
    </w:p>
    <w:p w:rsidR="00EE1013" w:rsidRPr="00FA1644" w:rsidRDefault="00EE1013" w:rsidP="000A27C1">
      <w:pPr>
        <w:ind w:firstLine="851"/>
        <w:jc w:val="both"/>
      </w:pPr>
      <w:r w:rsidRPr="00FA1644">
        <w:rPr>
          <w:b/>
        </w:rPr>
        <w:t xml:space="preserve">для участия в номинации </w:t>
      </w:r>
      <w:r w:rsidRPr="00995277">
        <w:rPr>
          <w:b/>
        </w:rPr>
        <w:t>«</w:t>
      </w:r>
      <w:r w:rsidR="00995277" w:rsidRPr="00995277">
        <w:rPr>
          <w:b/>
        </w:rPr>
        <w:t>Творим вместе</w:t>
      </w:r>
      <w:r w:rsidRPr="00995277">
        <w:rPr>
          <w:b/>
        </w:rPr>
        <w:t>»</w:t>
      </w:r>
      <w:r>
        <w:t xml:space="preserve"> пред</w:t>
      </w:r>
      <w:r w:rsidR="008E11D7">
        <w:t>о</w:t>
      </w:r>
      <w:r>
        <w:t>ставля</w:t>
      </w:r>
      <w:r w:rsidR="00A24E51">
        <w:t>ется фотоколлаж</w:t>
      </w:r>
      <w:r w:rsidR="0045161F">
        <w:t xml:space="preserve"> из фотографий (2-4 шт.)</w:t>
      </w:r>
      <w:r w:rsidR="00A24E51">
        <w:t xml:space="preserve">, </w:t>
      </w:r>
      <w:proofErr w:type="gramStart"/>
      <w:r w:rsidR="00A24E51">
        <w:t>отражающи</w:t>
      </w:r>
      <w:r w:rsidR="00E44307">
        <w:t>й</w:t>
      </w:r>
      <w:proofErr w:type="gramEnd"/>
      <w:r w:rsidR="00A24E51">
        <w:t xml:space="preserve"> совместное творчество детей и родителей к подготовке </w:t>
      </w:r>
      <w:r w:rsidR="00A24E51" w:rsidRPr="00083A62">
        <w:t>новогодней атрибутик</w:t>
      </w:r>
      <w:r w:rsidR="00E44307">
        <w:t>и</w:t>
      </w:r>
      <w:r w:rsidR="00A24E51" w:rsidRPr="00083A62">
        <w:t xml:space="preserve"> в семье</w:t>
      </w:r>
      <w:r w:rsidR="00A24E51">
        <w:t xml:space="preserve"> (новогодняя поделка, новогоднее украшение интерьера дома)</w:t>
      </w:r>
      <w:r w:rsidR="00832F2D">
        <w:t xml:space="preserve">. (Например, родители и дети сделали камин из картона, на фотоколлаже </w:t>
      </w:r>
      <w:r w:rsidR="0073352B">
        <w:t>две</w:t>
      </w:r>
      <w:r w:rsidR="00832F2D">
        <w:t xml:space="preserve"> фотографии</w:t>
      </w:r>
      <w:r w:rsidR="00112298">
        <w:t>: п</w:t>
      </w:r>
      <w:r w:rsidR="00832F2D">
        <w:t>ервая-процесс изготовления, вторая- результат совместного творчества).</w:t>
      </w:r>
    </w:p>
    <w:p w:rsidR="008E11D7" w:rsidRDefault="00EE1013" w:rsidP="000A27C1">
      <w:pPr>
        <w:ind w:firstLine="851"/>
        <w:jc w:val="both"/>
      </w:pPr>
      <w:r w:rsidRPr="00FA1644">
        <w:rPr>
          <w:b/>
        </w:rPr>
        <w:t xml:space="preserve">для участия в номинации </w:t>
      </w:r>
      <w:r w:rsidR="00995277" w:rsidRPr="00995277">
        <w:rPr>
          <w:b/>
        </w:rPr>
        <w:t>«Новогоднее чудо»</w:t>
      </w:r>
      <w:r w:rsidR="00995277">
        <w:t xml:space="preserve"> </w:t>
      </w:r>
      <w:r>
        <w:t>пред</w:t>
      </w:r>
      <w:r w:rsidR="008E11D7">
        <w:t>о</w:t>
      </w:r>
      <w:r>
        <w:t>ставляется</w:t>
      </w:r>
      <w:r w:rsidR="00A24E51">
        <w:t xml:space="preserve"> видеоролик длительностью не более 1 минуты</w:t>
      </w:r>
      <w:r w:rsidRPr="00FA1644">
        <w:t xml:space="preserve">, </w:t>
      </w:r>
      <w:r w:rsidR="008E11D7">
        <w:t>отражающи</w:t>
      </w:r>
      <w:r w:rsidR="00167E50">
        <w:t>й</w:t>
      </w:r>
      <w:r w:rsidR="008E11D7">
        <w:t xml:space="preserve"> </w:t>
      </w:r>
      <w:r w:rsidR="008E11D7" w:rsidRPr="00FA1644">
        <w:t xml:space="preserve">семейные традиции </w:t>
      </w:r>
      <w:r w:rsidR="008E11D7">
        <w:t xml:space="preserve">по </w:t>
      </w:r>
      <w:r w:rsidR="00964963">
        <w:t xml:space="preserve">подготовке и </w:t>
      </w:r>
      <w:r w:rsidR="008E11D7" w:rsidRPr="00FA1644">
        <w:t>праздновани</w:t>
      </w:r>
      <w:r w:rsidR="009F081C">
        <w:t>ю</w:t>
      </w:r>
      <w:r w:rsidR="008E11D7" w:rsidRPr="00FA1644">
        <w:t xml:space="preserve"> Нового года</w:t>
      </w:r>
      <w:r w:rsidR="008E11D7">
        <w:t>.</w:t>
      </w:r>
      <w:r w:rsidR="008E11D7" w:rsidRPr="00FA1644">
        <w:t xml:space="preserve"> </w:t>
      </w:r>
    </w:p>
    <w:p w:rsidR="00FA3A10" w:rsidRDefault="00FA3A10" w:rsidP="00FA3A10">
      <w:pPr>
        <w:ind w:firstLine="851"/>
        <w:jc w:val="both"/>
      </w:pPr>
    </w:p>
    <w:p w:rsidR="00EE1013" w:rsidRPr="00FA3A10" w:rsidRDefault="00EE1013" w:rsidP="00FA3A10">
      <w:pPr>
        <w:ind w:firstLine="851"/>
        <w:jc w:val="center"/>
      </w:pPr>
      <w:r w:rsidRPr="00EC304E">
        <w:rPr>
          <w:b/>
        </w:rPr>
        <w:t>V. Требования к оформлению материалов</w:t>
      </w:r>
    </w:p>
    <w:p w:rsidR="00EE1013" w:rsidRPr="0085268A" w:rsidRDefault="00EE1013" w:rsidP="000A27C1">
      <w:pPr>
        <w:ind w:firstLine="851"/>
        <w:jc w:val="both"/>
      </w:pPr>
      <w:r>
        <w:t>4</w:t>
      </w:r>
      <w:r w:rsidRPr="0085268A">
        <w:t>.1. Представленные на Конкурс материалы должны соответствовать целям и задачам Конкурса.</w:t>
      </w:r>
    </w:p>
    <w:p w:rsidR="00B27132" w:rsidRDefault="00EE1013" w:rsidP="000A27C1">
      <w:pPr>
        <w:ind w:firstLine="851"/>
        <w:jc w:val="both"/>
      </w:pPr>
      <w:r>
        <w:t>4</w:t>
      </w:r>
      <w:r w:rsidRPr="0085268A">
        <w:t xml:space="preserve">.2. Формат конкурсных работ: </w:t>
      </w:r>
    </w:p>
    <w:p w:rsidR="00EE1013" w:rsidRDefault="0000049E" w:rsidP="000A27C1">
      <w:pPr>
        <w:ind w:firstLine="851"/>
        <w:jc w:val="both"/>
      </w:pPr>
      <w:r w:rsidRPr="00FA1644">
        <w:rPr>
          <w:b/>
        </w:rPr>
        <w:t>для участия в номинации «</w:t>
      </w:r>
      <w:r w:rsidR="00655DD0">
        <w:rPr>
          <w:b/>
        </w:rPr>
        <w:t>Творим вместе</w:t>
      </w:r>
      <w:r w:rsidRPr="00FA1644">
        <w:rPr>
          <w:b/>
        </w:rPr>
        <w:t>»</w:t>
      </w:r>
      <w:r>
        <w:t xml:space="preserve"> предоставляются работы в формате </w:t>
      </w:r>
      <w:proofErr w:type="spellStart"/>
      <w:r w:rsidR="00EE1013" w:rsidRPr="0085268A">
        <w:t>jpg</w:t>
      </w:r>
      <w:proofErr w:type="spellEnd"/>
      <w:r w:rsidR="00EE1013" w:rsidRPr="0085268A">
        <w:t xml:space="preserve">, </w:t>
      </w:r>
      <w:proofErr w:type="spellStart"/>
      <w:r w:rsidR="00EE1013" w:rsidRPr="0085268A">
        <w:t>jpeg</w:t>
      </w:r>
      <w:proofErr w:type="spellEnd"/>
      <w:r w:rsidR="00EE1013" w:rsidRPr="0085268A">
        <w:t xml:space="preserve">, </w:t>
      </w:r>
      <w:proofErr w:type="spellStart"/>
      <w:r w:rsidR="00EE1013" w:rsidRPr="0085268A">
        <w:t>gif</w:t>
      </w:r>
      <w:proofErr w:type="spellEnd"/>
      <w:r w:rsidR="00EE1013" w:rsidRPr="0085268A">
        <w:t>, размеры изображения должны соответствовать одному из стандартных разрешений монит</w:t>
      </w:r>
      <w:r>
        <w:t xml:space="preserve">ора (800x600 </w:t>
      </w:r>
      <w:proofErr w:type="spellStart"/>
      <w:r>
        <w:t>pix</w:t>
      </w:r>
      <w:proofErr w:type="spellEnd"/>
      <w:r>
        <w:t xml:space="preserve">, 1024x768 </w:t>
      </w:r>
      <w:proofErr w:type="spellStart"/>
      <w:r>
        <w:t>pix</w:t>
      </w:r>
      <w:proofErr w:type="spellEnd"/>
      <w:r>
        <w:t>);</w:t>
      </w:r>
    </w:p>
    <w:p w:rsidR="0000049E" w:rsidRPr="0085268A" w:rsidRDefault="0000049E" w:rsidP="000A27C1">
      <w:pPr>
        <w:ind w:firstLine="851"/>
        <w:jc w:val="both"/>
      </w:pPr>
      <w:r w:rsidRPr="00FA1644">
        <w:rPr>
          <w:b/>
        </w:rPr>
        <w:t>для участия в номинации</w:t>
      </w:r>
      <w:r w:rsidR="00655DD0">
        <w:rPr>
          <w:b/>
        </w:rPr>
        <w:t xml:space="preserve"> </w:t>
      </w:r>
      <w:r w:rsidR="00655DD0" w:rsidRPr="00655DD0">
        <w:rPr>
          <w:b/>
        </w:rPr>
        <w:t>«Новогоднее чудо»</w:t>
      </w:r>
      <w:r w:rsidR="00464238" w:rsidRPr="00655DD0">
        <w:rPr>
          <w:b/>
        </w:rPr>
        <w:t xml:space="preserve"> </w:t>
      </w:r>
      <w:r>
        <w:t>предоставляются работы в формате AVI., MOV., MPEG., MP3., MP4., длительностью до 1 минуты.</w:t>
      </w:r>
    </w:p>
    <w:p w:rsidR="00EE1013" w:rsidRPr="0085268A" w:rsidRDefault="00EE1013" w:rsidP="000A27C1">
      <w:pPr>
        <w:ind w:firstLine="851"/>
        <w:jc w:val="both"/>
      </w:pPr>
      <w:r>
        <w:t>4</w:t>
      </w:r>
      <w:r w:rsidRPr="0085268A">
        <w:t>.</w:t>
      </w:r>
      <w:r w:rsidR="00B27132">
        <w:t>3</w:t>
      </w:r>
      <w:r w:rsidRPr="0085268A">
        <w:t xml:space="preserve">. Конкурсная комиссия может отклонить </w:t>
      </w:r>
      <w:r w:rsidR="008F0789">
        <w:t>работы</w:t>
      </w:r>
      <w:r w:rsidRPr="0085268A">
        <w:t>, присланные на Конкурс, если:</w:t>
      </w:r>
    </w:p>
    <w:p w:rsidR="00EE1013" w:rsidRPr="0085268A" w:rsidRDefault="00EE1013" w:rsidP="000A27C1">
      <w:pPr>
        <w:ind w:firstLine="851"/>
        <w:jc w:val="both"/>
      </w:pPr>
      <w:r w:rsidRPr="0085268A">
        <w:t xml:space="preserve">- </w:t>
      </w:r>
      <w:r w:rsidR="008F0789">
        <w:t>работа</w:t>
      </w:r>
      <w:r w:rsidRPr="0085268A">
        <w:t xml:space="preserve"> не соответствует тематике Конкурса;</w:t>
      </w:r>
    </w:p>
    <w:p w:rsidR="00EE1013" w:rsidRPr="0085268A" w:rsidRDefault="00EE1013" w:rsidP="000A27C1">
      <w:pPr>
        <w:ind w:firstLine="851"/>
        <w:jc w:val="both"/>
      </w:pPr>
      <w:r w:rsidRPr="0085268A">
        <w:t xml:space="preserve">- </w:t>
      </w:r>
      <w:r w:rsidR="008F0789">
        <w:t>работа</w:t>
      </w:r>
      <w:r w:rsidRPr="0085268A">
        <w:t xml:space="preserve"> выполнена на низком художественном или техническом уровне;</w:t>
      </w:r>
    </w:p>
    <w:p w:rsidR="00EE1013" w:rsidRPr="0085268A" w:rsidRDefault="00EE1013" w:rsidP="000A27C1">
      <w:pPr>
        <w:ind w:firstLine="851"/>
        <w:jc w:val="both"/>
      </w:pPr>
      <w:r w:rsidRPr="0085268A">
        <w:t xml:space="preserve">- </w:t>
      </w:r>
      <w:r w:rsidR="008F0789">
        <w:t>работа</w:t>
      </w:r>
      <w:r w:rsidR="008F0789" w:rsidRPr="0085268A">
        <w:t xml:space="preserve"> </w:t>
      </w:r>
      <w:r w:rsidRPr="0085268A">
        <w:t>носит безнравственный характер, содержит элементы насилия, расовой или религиозной непримиримости.</w:t>
      </w:r>
    </w:p>
    <w:p w:rsidR="00EE1013" w:rsidRPr="00EC304E" w:rsidRDefault="00EE1013" w:rsidP="000A27C1">
      <w:pPr>
        <w:ind w:firstLine="851"/>
        <w:jc w:val="center"/>
        <w:rPr>
          <w:b/>
        </w:rPr>
      </w:pPr>
    </w:p>
    <w:p w:rsidR="00EE1013" w:rsidRPr="00EC304E" w:rsidRDefault="00EE1013" w:rsidP="000A27C1">
      <w:pPr>
        <w:ind w:firstLine="851"/>
        <w:jc w:val="center"/>
        <w:rPr>
          <w:b/>
        </w:rPr>
      </w:pPr>
      <w:r w:rsidRPr="00EC304E">
        <w:rPr>
          <w:b/>
        </w:rPr>
        <w:t>V. Подведение итогов и награждение участников Конкурса</w:t>
      </w:r>
    </w:p>
    <w:p w:rsidR="00EE1013" w:rsidRPr="006A2CA8" w:rsidRDefault="00EE1013" w:rsidP="000A27C1">
      <w:pPr>
        <w:ind w:firstLine="851"/>
        <w:jc w:val="both"/>
      </w:pPr>
      <w:r w:rsidRPr="0085268A">
        <w:t>6.1</w:t>
      </w:r>
      <w:r>
        <w:t>.</w:t>
      </w:r>
      <w:r w:rsidRPr="006A2CA8">
        <w:t xml:space="preserve"> Всем участникам Конкурса выдаются </w:t>
      </w:r>
      <w:r w:rsidR="00CD50A3">
        <w:t xml:space="preserve">электронные </w:t>
      </w:r>
      <w:r w:rsidRPr="006A2CA8">
        <w:t>сертификаты участника.</w:t>
      </w:r>
    </w:p>
    <w:p w:rsidR="00CD50A3" w:rsidRPr="00CD50A3" w:rsidRDefault="00EE1013" w:rsidP="00CD50A3">
      <w:pPr>
        <w:ind w:firstLine="851"/>
        <w:jc w:val="both"/>
      </w:pPr>
      <w:r>
        <w:t>6</w:t>
      </w:r>
      <w:r w:rsidRPr="006A2CA8">
        <w:t xml:space="preserve">.2. Победители </w:t>
      </w:r>
      <w:r w:rsidR="007A655B">
        <w:t>К</w:t>
      </w:r>
      <w:r w:rsidRPr="006A2CA8">
        <w:t>онкурса в каждой номинации награждаются дипломами лауреатов. Организаторы вправе предусмотреть иные призы и подарки.</w:t>
      </w:r>
    </w:p>
    <w:p w:rsidR="007A655B" w:rsidRDefault="00EE1013" w:rsidP="00CD50A3">
      <w:pPr>
        <w:ind w:firstLine="851"/>
        <w:jc w:val="both"/>
      </w:pPr>
      <w:r>
        <w:t>6</w:t>
      </w:r>
      <w:r w:rsidRPr="006A2CA8">
        <w:t xml:space="preserve">.3. </w:t>
      </w:r>
      <w:r w:rsidR="007A655B">
        <w:t>О дате и месте награждения победителей будет сообщено дополнительно.</w:t>
      </w:r>
    </w:p>
    <w:p w:rsidR="00EE1013" w:rsidRDefault="007A655B" w:rsidP="00CD50A3">
      <w:pPr>
        <w:ind w:firstLine="851"/>
        <w:jc w:val="both"/>
      </w:pPr>
      <w:r>
        <w:t xml:space="preserve">6.4. </w:t>
      </w:r>
      <w:r w:rsidR="00EE1013" w:rsidRPr="006A2CA8">
        <w:t xml:space="preserve">Организаторы способствуют освещению в средствах массовой информации результатов Конкурса. Положение и итоги конкурса размещаются на сайте Министерства образования, науки и инновационной политики Новосибирской области </w:t>
      </w:r>
      <w:hyperlink r:id="rId7" w:history="1">
        <w:r w:rsidR="00EE1013" w:rsidRPr="00FF4171">
          <w:rPr>
            <w:rStyle w:val="a5"/>
          </w:rPr>
          <w:t>www.minobr.nso.ru</w:t>
        </w:r>
      </w:hyperlink>
      <w:r w:rsidR="00EE1013" w:rsidRPr="006A2CA8">
        <w:t xml:space="preserve">, </w:t>
      </w:r>
      <w:r w:rsidR="00CD50A3">
        <w:t>на сайте ГАУ ДО НСО «</w:t>
      </w:r>
      <w:proofErr w:type="spellStart"/>
      <w:r w:rsidR="00CD50A3">
        <w:t>ОЦРТДиЮ</w:t>
      </w:r>
      <w:proofErr w:type="spellEnd"/>
      <w:r w:rsidR="00CD50A3">
        <w:t xml:space="preserve">» </w:t>
      </w:r>
      <w:r w:rsidR="00CD50A3">
        <w:rPr>
          <w:lang w:val="en-US"/>
        </w:rPr>
        <w:t>www</w:t>
      </w:r>
      <w:r w:rsidR="00CD50A3" w:rsidRPr="00CD50A3">
        <w:t>.detinso.ru</w:t>
      </w:r>
      <w:r w:rsidR="00CD50A3">
        <w:t>, на сайте Областного</w:t>
      </w:r>
      <w:r w:rsidR="00CD50A3" w:rsidRPr="00CD50A3">
        <w:t xml:space="preserve"> </w:t>
      </w:r>
      <w:r w:rsidR="00CD50A3">
        <w:t xml:space="preserve">родительского собрания </w:t>
      </w:r>
      <w:r w:rsidR="00CD50A3" w:rsidRPr="00CD50A3">
        <w:rPr>
          <w:lang w:val="en-US"/>
        </w:rPr>
        <w:t>www</w:t>
      </w:r>
      <w:r w:rsidR="00CD50A3" w:rsidRPr="00CD50A3">
        <w:t>.roditeli54.ru</w:t>
      </w:r>
      <w:r w:rsidR="00CD50A3">
        <w:t xml:space="preserve"> и социальных сетях</w:t>
      </w:r>
      <w:r w:rsidR="00EE1013">
        <w:t xml:space="preserve">. </w:t>
      </w:r>
    </w:p>
    <w:p w:rsidR="00EE1013" w:rsidRDefault="00EE1013" w:rsidP="000A27C1">
      <w:pPr>
        <w:ind w:firstLine="709"/>
        <w:jc w:val="both"/>
      </w:pPr>
    </w:p>
    <w:p w:rsidR="00EE1013" w:rsidRDefault="00EE1013" w:rsidP="000A27C1">
      <w:pPr>
        <w:ind w:firstLine="709"/>
        <w:jc w:val="both"/>
      </w:pPr>
    </w:p>
    <w:p w:rsidR="00EE1013" w:rsidRDefault="00EE1013" w:rsidP="000A27C1">
      <w:pPr>
        <w:ind w:firstLine="709"/>
        <w:jc w:val="both"/>
      </w:pPr>
    </w:p>
    <w:tbl>
      <w:tblPr>
        <w:tblW w:w="4678" w:type="dxa"/>
        <w:tblCellSpacing w:w="15" w:type="dxa"/>
        <w:tblInd w:w="5241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78"/>
      </w:tblGrid>
      <w:tr w:rsidR="00EE1013" w:rsidRPr="00B50EE5" w:rsidTr="00CD2712">
        <w:trPr>
          <w:trHeight w:val="976"/>
          <w:tblCellSpacing w:w="15" w:type="dxa"/>
        </w:trPr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72D" w:rsidRPr="00B50EE5" w:rsidRDefault="00EE1013" w:rsidP="00CD2712">
            <w:pPr>
              <w:jc w:val="right"/>
              <w:rPr>
                <w:sz w:val="24"/>
                <w:szCs w:val="24"/>
              </w:rPr>
            </w:pPr>
            <w:r w:rsidRPr="00B50EE5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EE1013" w:rsidRPr="00B50EE5" w:rsidRDefault="00EE1013" w:rsidP="00CD2712">
            <w:pPr>
              <w:jc w:val="right"/>
              <w:rPr>
                <w:sz w:val="24"/>
                <w:szCs w:val="24"/>
              </w:rPr>
            </w:pPr>
            <w:r w:rsidRPr="00B50EE5">
              <w:rPr>
                <w:sz w:val="24"/>
                <w:szCs w:val="24"/>
              </w:rPr>
              <w:t xml:space="preserve"> к Положению </w:t>
            </w:r>
            <w:r w:rsidR="006C172D" w:rsidRPr="00B50EE5">
              <w:rPr>
                <w:sz w:val="24"/>
                <w:szCs w:val="24"/>
              </w:rPr>
              <w:t>о конкурсе</w:t>
            </w:r>
          </w:p>
          <w:p w:rsidR="00EE1013" w:rsidRPr="00B50EE5" w:rsidRDefault="00EE1013" w:rsidP="00CD2712">
            <w:pPr>
              <w:jc w:val="right"/>
              <w:rPr>
                <w:sz w:val="24"/>
                <w:szCs w:val="24"/>
              </w:rPr>
            </w:pPr>
            <w:r w:rsidRPr="00B50EE5">
              <w:rPr>
                <w:sz w:val="24"/>
                <w:szCs w:val="24"/>
              </w:rPr>
              <w:t>«Новый год в кругу семьи»</w:t>
            </w:r>
          </w:p>
        </w:tc>
      </w:tr>
    </w:tbl>
    <w:p w:rsidR="00EE1013" w:rsidRDefault="00EE1013" w:rsidP="000A27C1">
      <w:pPr>
        <w:jc w:val="center"/>
      </w:pPr>
    </w:p>
    <w:p w:rsidR="00EE1013" w:rsidRDefault="00EE1013" w:rsidP="000A27C1">
      <w:pPr>
        <w:jc w:val="center"/>
      </w:pPr>
    </w:p>
    <w:p w:rsidR="00EE1013" w:rsidRPr="0085268A" w:rsidRDefault="00EE1013" w:rsidP="000A27C1">
      <w:pPr>
        <w:jc w:val="center"/>
        <w:rPr>
          <w:sz w:val="24"/>
          <w:szCs w:val="24"/>
        </w:rPr>
      </w:pPr>
      <w:r w:rsidRPr="0085268A">
        <w:t>Заявка</w:t>
      </w:r>
    </w:p>
    <w:p w:rsidR="00EE1013" w:rsidRDefault="00EE1013" w:rsidP="000A27C1">
      <w:pPr>
        <w:jc w:val="center"/>
      </w:pPr>
      <w:r w:rsidRPr="0085268A">
        <w:t>на участие в</w:t>
      </w:r>
      <w:r w:rsidR="004A499C">
        <w:t xml:space="preserve">о </w:t>
      </w:r>
      <w:r w:rsidR="004A499C">
        <w:rPr>
          <w:lang w:val="en-US"/>
        </w:rPr>
        <w:t>II</w:t>
      </w:r>
      <w:r w:rsidRPr="0085268A">
        <w:t xml:space="preserve"> областном конкурсе </w:t>
      </w:r>
    </w:p>
    <w:p w:rsidR="00EE1013" w:rsidRDefault="00EE1013" w:rsidP="000A27C1">
      <w:pPr>
        <w:jc w:val="center"/>
      </w:pPr>
      <w:r w:rsidRPr="00B8796F">
        <w:t>«Новый год в кругу семьи»</w:t>
      </w:r>
    </w:p>
    <w:p w:rsidR="00EE1013" w:rsidRDefault="00EE1013" w:rsidP="000A27C1">
      <w:pPr>
        <w:jc w:val="center"/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75"/>
        <w:gridCol w:w="5555"/>
      </w:tblGrid>
      <w:tr w:rsidR="00EE1013" w:rsidRPr="001271C2" w:rsidTr="00CD2712">
        <w:tc>
          <w:tcPr>
            <w:tcW w:w="534" w:type="dxa"/>
          </w:tcPr>
          <w:p w:rsidR="00EE1013" w:rsidRPr="001271C2" w:rsidRDefault="00EE1013" w:rsidP="00CD2712">
            <w:pPr>
              <w:jc w:val="center"/>
            </w:pPr>
            <w:r w:rsidRPr="001271C2">
              <w:t>1</w:t>
            </w:r>
          </w:p>
        </w:tc>
        <w:tc>
          <w:tcPr>
            <w:tcW w:w="3075" w:type="dxa"/>
          </w:tcPr>
          <w:p w:rsidR="00EE1013" w:rsidRPr="001271C2" w:rsidRDefault="00186E4B" w:rsidP="00186E4B">
            <w:r w:rsidRPr="001271C2">
              <w:t>Ф.И.О. автора (авторов) конкурсной работы (фотографии)</w:t>
            </w:r>
          </w:p>
        </w:tc>
        <w:tc>
          <w:tcPr>
            <w:tcW w:w="5555" w:type="dxa"/>
          </w:tcPr>
          <w:p w:rsidR="00EE1013" w:rsidRPr="001271C2" w:rsidRDefault="00EE1013" w:rsidP="00CD2712">
            <w:pPr>
              <w:jc w:val="center"/>
            </w:pPr>
          </w:p>
        </w:tc>
      </w:tr>
      <w:tr w:rsidR="00EE1013" w:rsidRPr="001271C2" w:rsidTr="00CD2712">
        <w:tc>
          <w:tcPr>
            <w:tcW w:w="534" w:type="dxa"/>
          </w:tcPr>
          <w:p w:rsidR="00EE1013" w:rsidRPr="001271C2" w:rsidRDefault="00EE1013" w:rsidP="00CD2712">
            <w:pPr>
              <w:jc w:val="center"/>
            </w:pPr>
            <w:r w:rsidRPr="001271C2">
              <w:t>2</w:t>
            </w:r>
          </w:p>
        </w:tc>
        <w:tc>
          <w:tcPr>
            <w:tcW w:w="3075" w:type="dxa"/>
          </w:tcPr>
          <w:p w:rsidR="001F183D" w:rsidRPr="001F183D" w:rsidRDefault="001F183D" w:rsidP="001F183D">
            <w:r>
              <w:t>М</w:t>
            </w:r>
            <w:r w:rsidR="00186E4B" w:rsidRPr="001271C2">
              <w:t>униципальный район</w:t>
            </w:r>
            <w:r>
              <w:t>, населенный пункт</w:t>
            </w:r>
          </w:p>
          <w:p w:rsidR="00EE1013" w:rsidRPr="001271C2" w:rsidRDefault="00EE1013" w:rsidP="00186E4B"/>
        </w:tc>
        <w:tc>
          <w:tcPr>
            <w:tcW w:w="5555" w:type="dxa"/>
          </w:tcPr>
          <w:p w:rsidR="00EE1013" w:rsidRPr="001271C2" w:rsidRDefault="00EE1013" w:rsidP="00CD2712">
            <w:pPr>
              <w:jc w:val="center"/>
            </w:pPr>
          </w:p>
        </w:tc>
      </w:tr>
      <w:tr w:rsidR="00EE1013" w:rsidRPr="001271C2" w:rsidTr="00CD2712">
        <w:tc>
          <w:tcPr>
            <w:tcW w:w="534" w:type="dxa"/>
          </w:tcPr>
          <w:p w:rsidR="00EE1013" w:rsidRPr="001271C2" w:rsidRDefault="00EE1013" w:rsidP="00CD2712">
            <w:pPr>
              <w:jc w:val="center"/>
            </w:pPr>
            <w:r w:rsidRPr="001271C2">
              <w:t>3</w:t>
            </w:r>
          </w:p>
        </w:tc>
        <w:tc>
          <w:tcPr>
            <w:tcW w:w="3075" w:type="dxa"/>
          </w:tcPr>
          <w:p w:rsidR="00EE1013" w:rsidRPr="001271C2" w:rsidRDefault="00186E4B" w:rsidP="00CD2712">
            <w:r w:rsidRPr="001271C2">
              <w:t>Название номинации Конкурса</w:t>
            </w:r>
          </w:p>
        </w:tc>
        <w:tc>
          <w:tcPr>
            <w:tcW w:w="5555" w:type="dxa"/>
          </w:tcPr>
          <w:p w:rsidR="00EE1013" w:rsidRPr="001271C2" w:rsidRDefault="00EE1013" w:rsidP="00CD2712">
            <w:pPr>
              <w:jc w:val="center"/>
            </w:pPr>
          </w:p>
        </w:tc>
      </w:tr>
      <w:tr w:rsidR="00EE1013" w:rsidRPr="001271C2" w:rsidTr="00CD2712">
        <w:tc>
          <w:tcPr>
            <w:tcW w:w="534" w:type="dxa"/>
          </w:tcPr>
          <w:p w:rsidR="00EE1013" w:rsidRPr="001271C2" w:rsidRDefault="00EE1013" w:rsidP="00CD2712">
            <w:pPr>
              <w:jc w:val="center"/>
            </w:pPr>
            <w:r w:rsidRPr="001271C2">
              <w:t>4</w:t>
            </w:r>
          </w:p>
        </w:tc>
        <w:tc>
          <w:tcPr>
            <w:tcW w:w="3075" w:type="dxa"/>
          </w:tcPr>
          <w:p w:rsidR="00EE1013" w:rsidRPr="001271C2" w:rsidRDefault="00186E4B" w:rsidP="00186E4B">
            <w:r w:rsidRPr="001271C2">
              <w:t xml:space="preserve">Название конкурсной работы </w:t>
            </w:r>
          </w:p>
        </w:tc>
        <w:tc>
          <w:tcPr>
            <w:tcW w:w="5555" w:type="dxa"/>
          </w:tcPr>
          <w:p w:rsidR="00EE1013" w:rsidRPr="001271C2" w:rsidRDefault="00EE1013" w:rsidP="00CD2712">
            <w:pPr>
              <w:jc w:val="center"/>
            </w:pPr>
          </w:p>
        </w:tc>
      </w:tr>
      <w:tr w:rsidR="00EE1013" w:rsidRPr="001271C2" w:rsidTr="00CD2712">
        <w:tc>
          <w:tcPr>
            <w:tcW w:w="534" w:type="dxa"/>
          </w:tcPr>
          <w:p w:rsidR="00EE1013" w:rsidRPr="001271C2" w:rsidRDefault="00EE1013" w:rsidP="00CD2712">
            <w:pPr>
              <w:jc w:val="center"/>
            </w:pPr>
            <w:r w:rsidRPr="001271C2">
              <w:t>5</w:t>
            </w:r>
          </w:p>
        </w:tc>
        <w:tc>
          <w:tcPr>
            <w:tcW w:w="3075" w:type="dxa"/>
          </w:tcPr>
          <w:p w:rsidR="00EE1013" w:rsidRPr="001271C2" w:rsidRDefault="00186E4B" w:rsidP="00CD2712">
            <w:r w:rsidRPr="001271C2">
              <w:t>Контактный  телефон (моб. телефон</w:t>
            </w:r>
            <w:proofErr w:type="gramStart"/>
            <w:r w:rsidRPr="001271C2">
              <w:t>.</w:t>
            </w:r>
            <w:proofErr w:type="gramEnd"/>
            <w:r w:rsidRPr="001271C2">
              <w:t xml:space="preserve"> </w:t>
            </w:r>
            <w:proofErr w:type="gramStart"/>
            <w:r w:rsidRPr="001271C2">
              <w:t>и</w:t>
            </w:r>
            <w:proofErr w:type="gramEnd"/>
            <w:r w:rsidRPr="001271C2">
              <w:t>ли домашний с кодом населенного пункта)</w:t>
            </w:r>
          </w:p>
        </w:tc>
        <w:tc>
          <w:tcPr>
            <w:tcW w:w="5555" w:type="dxa"/>
          </w:tcPr>
          <w:p w:rsidR="00EE1013" w:rsidRPr="001271C2" w:rsidRDefault="00EE1013" w:rsidP="00CD2712">
            <w:pPr>
              <w:jc w:val="center"/>
            </w:pPr>
          </w:p>
        </w:tc>
      </w:tr>
      <w:tr w:rsidR="00EE1013" w:rsidRPr="001271C2" w:rsidTr="00CD2712">
        <w:tc>
          <w:tcPr>
            <w:tcW w:w="534" w:type="dxa"/>
          </w:tcPr>
          <w:p w:rsidR="00EE1013" w:rsidRPr="001271C2" w:rsidRDefault="00EE1013" w:rsidP="00CD2712">
            <w:pPr>
              <w:jc w:val="center"/>
            </w:pPr>
            <w:r w:rsidRPr="001271C2">
              <w:t>6</w:t>
            </w:r>
          </w:p>
        </w:tc>
        <w:tc>
          <w:tcPr>
            <w:tcW w:w="3075" w:type="dxa"/>
          </w:tcPr>
          <w:p w:rsidR="00EE1013" w:rsidRPr="001271C2" w:rsidRDefault="00186E4B" w:rsidP="00CD2712">
            <w:r w:rsidRPr="001271C2">
              <w:t>E-</w:t>
            </w:r>
            <w:proofErr w:type="spellStart"/>
            <w:r w:rsidRPr="001271C2">
              <w:t>mail</w:t>
            </w:r>
            <w:proofErr w:type="spellEnd"/>
          </w:p>
        </w:tc>
        <w:tc>
          <w:tcPr>
            <w:tcW w:w="5555" w:type="dxa"/>
          </w:tcPr>
          <w:p w:rsidR="00EE1013" w:rsidRPr="001271C2" w:rsidRDefault="00186E4B" w:rsidP="00CD2712">
            <w:pPr>
              <w:jc w:val="center"/>
            </w:pPr>
            <w:r>
              <w:t>обязательно указывайте для получения сертификата участника конкурса</w:t>
            </w:r>
          </w:p>
        </w:tc>
      </w:tr>
    </w:tbl>
    <w:p w:rsidR="00EE1013" w:rsidRDefault="00EE1013" w:rsidP="000A27C1">
      <w:pPr>
        <w:jc w:val="center"/>
      </w:pPr>
    </w:p>
    <w:p w:rsidR="00EE1013" w:rsidRDefault="00EE1013" w:rsidP="000A27C1">
      <w:pPr>
        <w:jc w:val="center"/>
        <w:rPr>
          <w:spacing w:val="-1"/>
        </w:rPr>
      </w:pPr>
    </w:p>
    <w:p w:rsidR="00EE1013" w:rsidRDefault="00EE1013" w:rsidP="000A27C1">
      <w:pPr>
        <w:jc w:val="center"/>
        <w:rPr>
          <w:spacing w:val="-1"/>
        </w:rPr>
      </w:pPr>
    </w:p>
    <w:p w:rsidR="00EE1013" w:rsidRDefault="00EE1013" w:rsidP="000A27C1">
      <w:pPr>
        <w:jc w:val="center"/>
        <w:rPr>
          <w:spacing w:val="-1"/>
        </w:rPr>
      </w:pPr>
    </w:p>
    <w:p w:rsidR="00EE1013" w:rsidRDefault="00EE1013" w:rsidP="000A27C1">
      <w:pPr>
        <w:jc w:val="center"/>
        <w:rPr>
          <w:spacing w:val="-1"/>
        </w:rPr>
      </w:pPr>
    </w:p>
    <w:p w:rsidR="00EE1013" w:rsidRDefault="00EE1013" w:rsidP="000A27C1">
      <w:pPr>
        <w:jc w:val="center"/>
        <w:rPr>
          <w:spacing w:val="-1"/>
        </w:rPr>
      </w:pPr>
    </w:p>
    <w:p w:rsidR="00EE1013" w:rsidRDefault="00EE1013" w:rsidP="000A27C1">
      <w:pPr>
        <w:jc w:val="center"/>
        <w:rPr>
          <w:spacing w:val="-1"/>
        </w:rPr>
      </w:pPr>
    </w:p>
    <w:p w:rsidR="00EE1013" w:rsidRDefault="00EE1013" w:rsidP="000A27C1">
      <w:pPr>
        <w:jc w:val="center"/>
        <w:rPr>
          <w:spacing w:val="-1"/>
        </w:rPr>
      </w:pPr>
    </w:p>
    <w:p w:rsidR="00EE1013" w:rsidRDefault="00EE1013" w:rsidP="000A27C1">
      <w:pPr>
        <w:jc w:val="center"/>
        <w:rPr>
          <w:spacing w:val="-1"/>
        </w:rPr>
      </w:pPr>
    </w:p>
    <w:p w:rsidR="00EE1013" w:rsidRDefault="00EE1013" w:rsidP="000A27C1">
      <w:pPr>
        <w:jc w:val="center"/>
        <w:rPr>
          <w:spacing w:val="-1"/>
        </w:rPr>
      </w:pPr>
    </w:p>
    <w:p w:rsidR="00EE1013" w:rsidRDefault="00EE1013" w:rsidP="000A27C1">
      <w:pPr>
        <w:jc w:val="center"/>
        <w:rPr>
          <w:spacing w:val="-1"/>
        </w:rPr>
      </w:pPr>
    </w:p>
    <w:p w:rsidR="00EE1013" w:rsidRDefault="00EE1013" w:rsidP="000A27C1">
      <w:pPr>
        <w:jc w:val="center"/>
        <w:rPr>
          <w:spacing w:val="-1"/>
        </w:rPr>
      </w:pPr>
    </w:p>
    <w:p w:rsidR="00EE1013" w:rsidRDefault="00EE1013" w:rsidP="000A27C1">
      <w:pPr>
        <w:jc w:val="center"/>
        <w:rPr>
          <w:spacing w:val="-1"/>
        </w:rPr>
      </w:pPr>
    </w:p>
    <w:sectPr w:rsidR="00EE1013" w:rsidSect="00B4510B">
      <w:pgSz w:w="11906" w:h="16838"/>
      <w:pgMar w:top="568" w:right="849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C90"/>
    <w:multiLevelType w:val="hybridMultilevel"/>
    <w:tmpl w:val="3AB2257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80B41C9"/>
    <w:multiLevelType w:val="multilevel"/>
    <w:tmpl w:val="EF72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41E5E"/>
    <w:multiLevelType w:val="multilevel"/>
    <w:tmpl w:val="86FC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036B8"/>
    <w:multiLevelType w:val="hybridMultilevel"/>
    <w:tmpl w:val="D8443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13156"/>
    <w:multiLevelType w:val="hybridMultilevel"/>
    <w:tmpl w:val="E288066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19CD07C3"/>
    <w:multiLevelType w:val="hybridMultilevel"/>
    <w:tmpl w:val="31AE71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45261D"/>
    <w:multiLevelType w:val="hybridMultilevel"/>
    <w:tmpl w:val="B874BF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CC23AF3"/>
    <w:multiLevelType w:val="hybridMultilevel"/>
    <w:tmpl w:val="8A02D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8721D"/>
    <w:multiLevelType w:val="hybridMultilevel"/>
    <w:tmpl w:val="1D9C6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961A9"/>
    <w:multiLevelType w:val="hybridMultilevel"/>
    <w:tmpl w:val="D6A05DA0"/>
    <w:lvl w:ilvl="0" w:tplc="0419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A40FB"/>
    <w:multiLevelType w:val="hybridMultilevel"/>
    <w:tmpl w:val="236072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242C6C"/>
    <w:multiLevelType w:val="hybridMultilevel"/>
    <w:tmpl w:val="C446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C7DDB"/>
    <w:multiLevelType w:val="hybridMultilevel"/>
    <w:tmpl w:val="1C6A8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D4C95"/>
    <w:multiLevelType w:val="hybridMultilevel"/>
    <w:tmpl w:val="836AF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71761"/>
    <w:multiLevelType w:val="hybridMultilevel"/>
    <w:tmpl w:val="3648B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D67F5"/>
    <w:multiLevelType w:val="multilevel"/>
    <w:tmpl w:val="BB62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4620A5"/>
    <w:multiLevelType w:val="hybridMultilevel"/>
    <w:tmpl w:val="0C3E2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7276F"/>
    <w:multiLevelType w:val="hybridMultilevel"/>
    <w:tmpl w:val="1F3E1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E1E85"/>
    <w:multiLevelType w:val="hybridMultilevel"/>
    <w:tmpl w:val="0C8833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39D3EA7"/>
    <w:multiLevelType w:val="hybridMultilevel"/>
    <w:tmpl w:val="88965F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203D78"/>
    <w:multiLevelType w:val="hybridMultilevel"/>
    <w:tmpl w:val="EDCC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524EA8"/>
    <w:multiLevelType w:val="hybridMultilevel"/>
    <w:tmpl w:val="442C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186F59"/>
    <w:multiLevelType w:val="hybridMultilevel"/>
    <w:tmpl w:val="E6F85754"/>
    <w:lvl w:ilvl="0" w:tplc="31480E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E90A53"/>
    <w:multiLevelType w:val="hybridMultilevel"/>
    <w:tmpl w:val="BD388A18"/>
    <w:lvl w:ilvl="0" w:tplc="DE6EA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5EE7F4F"/>
    <w:multiLevelType w:val="hybridMultilevel"/>
    <w:tmpl w:val="B5588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D118A"/>
    <w:multiLevelType w:val="hybridMultilevel"/>
    <w:tmpl w:val="BF26A224"/>
    <w:lvl w:ilvl="0" w:tplc="02EA3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A065D8"/>
    <w:multiLevelType w:val="hybridMultilevel"/>
    <w:tmpl w:val="B1602CEA"/>
    <w:lvl w:ilvl="0" w:tplc="BA56E5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F06B6F"/>
    <w:multiLevelType w:val="hybridMultilevel"/>
    <w:tmpl w:val="B0E00080"/>
    <w:lvl w:ilvl="0" w:tplc="0419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5"/>
  </w:num>
  <w:num w:numId="5">
    <w:abstractNumId w:val="21"/>
  </w:num>
  <w:num w:numId="6">
    <w:abstractNumId w:val="22"/>
  </w:num>
  <w:num w:numId="7">
    <w:abstractNumId w:val="13"/>
  </w:num>
  <w:num w:numId="8">
    <w:abstractNumId w:val="3"/>
  </w:num>
  <w:num w:numId="9">
    <w:abstractNumId w:val="10"/>
  </w:num>
  <w:num w:numId="10">
    <w:abstractNumId w:val="24"/>
  </w:num>
  <w:num w:numId="11">
    <w:abstractNumId w:val="17"/>
  </w:num>
  <w:num w:numId="12">
    <w:abstractNumId w:val="7"/>
  </w:num>
  <w:num w:numId="13">
    <w:abstractNumId w:val="14"/>
  </w:num>
  <w:num w:numId="14">
    <w:abstractNumId w:val="12"/>
  </w:num>
  <w:num w:numId="15">
    <w:abstractNumId w:val="9"/>
  </w:num>
  <w:num w:numId="16">
    <w:abstractNumId w:val="25"/>
  </w:num>
  <w:num w:numId="17">
    <w:abstractNumId w:val="8"/>
  </w:num>
  <w:num w:numId="18">
    <w:abstractNumId w:val="19"/>
  </w:num>
  <w:num w:numId="19">
    <w:abstractNumId w:val="16"/>
  </w:num>
  <w:num w:numId="20">
    <w:abstractNumId w:val="26"/>
  </w:num>
  <w:num w:numId="21">
    <w:abstractNumId w:val="11"/>
  </w:num>
  <w:num w:numId="22">
    <w:abstractNumId w:val="20"/>
  </w:num>
  <w:num w:numId="23">
    <w:abstractNumId w:val="4"/>
  </w:num>
  <w:num w:numId="24">
    <w:abstractNumId w:val="0"/>
  </w:num>
  <w:num w:numId="25">
    <w:abstractNumId w:val="6"/>
  </w:num>
  <w:num w:numId="26">
    <w:abstractNumId w:val="27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97F"/>
    <w:rsid w:val="0000049E"/>
    <w:rsid w:val="0000138C"/>
    <w:rsid w:val="00001588"/>
    <w:rsid w:val="000079F9"/>
    <w:rsid w:val="00010688"/>
    <w:rsid w:val="0001503B"/>
    <w:rsid w:val="00016C1E"/>
    <w:rsid w:val="00020A0C"/>
    <w:rsid w:val="00034384"/>
    <w:rsid w:val="000356B5"/>
    <w:rsid w:val="000411B8"/>
    <w:rsid w:val="00041F42"/>
    <w:rsid w:val="00042B54"/>
    <w:rsid w:val="00046820"/>
    <w:rsid w:val="00047B0B"/>
    <w:rsid w:val="000546E2"/>
    <w:rsid w:val="000610D2"/>
    <w:rsid w:val="00065104"/>
    <w:rsid w:val="00082FA8"/>
    <w:rsid w:val="00083A3C"/>
    <w:rsid w:val="00083A62"/>
    <w:rsid w:val="00084599"/>
    <w:rsid w:val="000866FE"/>
    <w:rsid w:val="00091607"/>
    <w:rsid w:val="000A0FCE"/>
    <w:rsid w:val="000A187C"/>
    <w:rsid w:val="000A27C1"/>
    <w:rsid w:val="000A584F"/>
    <w:rsid w:val="000B068F"/>
    <w:rsid w:val="000B3D5C"/>
    <w:rsid w:val="000C0C5B"/>
    <w:rsid w:val="000C47DC"/>
    <w:rsid w:val="000D0436"/>
    <w:rsid w:val="000D6E56"/>
    <w:rsid w:val="000D70EB"/>
    <w:rsid w:val="000E13F4"/>
    <w:rsid w:val="000F271F"/>
    <w:rsid w:val="000F2976"/>
    <w:rsid w:val="00102001"/>
    <w:rsid w:val="0010524B"/>
    <w:rsid w:val="00112298"/>
    <w:rsid w:val="00122536"/>
    <w:rsid w:val="0012340E"/>
    <w:rsid w:val="00124812"/>
    <w:rsid w:val="001256D9"/>
    <w:rsid w:val="00127184"/>
    <w:rsid w:val="001271C2"/>
    <w:rsid w:val="0013479C"/>
    <w:rsid w:val="00142228"/>
    <w:rsid w:val="00143698"/>
    <w:rsid w:val="001459C3"/>
    <w:rsid w:val="00154495"/>
    <w:rsid w:val="00154B9A"/>
    <w:rsid w:val="00161167"/>
    <w:rsid w:val="00165D70"/>
    <w:rsid w:val="00167E50"/>
    <w:rsid w:val="00172A0D"/>
    <w:rsid w:val="00176F93"/>
    <w:rsid w:val="0018129B"/>
    <w:rsid w:val="00181FD3"/>
    <w:rsid w:val="00185204"/>
    <w:rsid w:val="00186E4B"/>
    <w:rsid w:val="001918AC"/>
    <w:rsid w:val="00193533"/>
    <w:rsid w:val="0019522B"/>
    <w:rsid w:val="00197C68"/>
    <w:rsid w:val="001A33A0"/>
    <w:rsid w:val="001C26C7"/>
    <w:rsid w:val="001D078D"/>
    <w:rsid w:val="001D21C1"/>
    <w:rsid w:val="001D697F"/>
    <w:rsid w:val="001D7F3C"/>
    <w:rsid w:val="001E0091"/>
    <w:rsid w:val="001E2847"/>
    <w:rsid w:val="001E38E0"/>
    <w:rsid w:val="001E78BD"/>
    <w:rsid w:val="001E7F38"/>
    <w:rsid w:val="001F0CF8"/>
    <w:rsid w:val="001F183D"/>
    <w:rsid w:val="001F4722"/>
    <w:rsid w:val="001F4F68"/>
    <w:rsid w:val="002001C7"/>
    <w:rsid w:val="00207FE3"/>
    <w:rsid w:val="002204C9"/>
    <w:rsid w:val="002205CA"/>
    <w:rsid w:val="00222C1B"/>
    <w:rsid w:val="00224185"/>
    <w:rsid w:val="00227440"/>
    <w:rsid w:val="00230075"/>
    <w:rsid w:val="00231915"/>
    <w:rsid w:val="002337C7"/>
    <w:rsid w:val="0023608D"/>
    <w:rsid w:val="002409D3"/>
    <w:rsid w:val="00241B3B"/>
    <w:rsid w:val="00252E14"/>
    <w:rsid w:val="00254630"/>
    <w:rsid w:val="00257760"/>
    <w:rsid w:val="00266534"/>
    <w:rsid w:val="0027108B"/>
    <w:rsid w:val="002728F2"/>
    <w:rsid w:val="00282BDE"/>
    <w:rsid w:val="00291367"/>
    <w:rsid w:val="00291FCB"/>
    <w:rsid w:val="00292CCD"/>
    <w:rsid w:val="002932E3"/>
    <w:rsid w:val="002963CE"/>
    <w:rsid w:val="002A182A"/>
    <w:rsid w:val="002A6671"/>
    <w:rsid w:val="002B0F7E"/>
    <w:rsid w:val="002B5A72"/>
    <w:rsid w:val="002B7FEE"/>
    <w:rsid w:val="002C7189"/>
    <w:rsid w:val="002D2876"/>
    <w:rsid w:val="002D6FA1"/>
    <w:rsid w:val="002E2FA3"/>
    <w:rsid w:val="002E3404"/>
    <w:rsid w:val="002E3F53"/>
    <w:rsid w:val="002F6A90"/>
    <w:rsid w:val="0030002F"/>
    <w:rsid w:val="00302D48"/>
    <w:rsid w:val="00302E8D"/>
    <w:rsid w:val="00305D52"/>
    <w:rsid w:val="00310A36"/>
    <w:rsid w:val="00314026"/>
    <w:rsid w:val="00322E23"/>
    <w:rsid w:val="003330C3"/>
    <w:rsid w:val="00333740"/>
    <w:rsid w:val="00341021"/>
    <w:rsid w:val="00341990"/>
    <w:rsid w:val="003470D7"/>
    <w:rsid w:val="00347FDB"/>
    <w:rsid w:val="00364014"/>
    <w:rsid w:val="00365066"/>
    <w:rsid w:val="00366C51"/>
    <w:rsid w:val="00367A76"/>
    <w:rsid w:val="003745AA"/>
    <w:rsid w:val="00374CF5"/>
    <w:rsid w:val="003A355A"/>
    <w:rsid w:val="003A35F5"/>
    <w:rsid w:val="003A44AE"/>
    <w:rsid w:val="003B57A5"/>
    <w:rsid w:val="003B6E25"/>
    <w:rsid w:val="003C21B3"/>
    <w:rsid w:val="003C3234"/>
    <w:rsid w:val="003C329F"/>
    <w:rsid w:val="003C7B64"/>
    <w:rsid w:val="003D0CB6"/>
    <w:rsid w:val="003D35D3"/>
    <w:rsid w:val="003D3FC0"/>
    <w:rsid w:val="003E2A4C"/>
    <w:rsid w:val="003E5F72"/>
    <w:rsid w:val="003F1BA6"/>
    <w:rsid w:val="003F254E"/>
    <w:rsid w:val="003F5A4D"/>
    <w:rsid w:val="003F68C5"/>
    <w:rsid w:val="0040431C"/>
    <w:rsid w:val="00422F51"/>
    <w:rsid w:val="0042623B"/>
    <w:rsid w:val="00426796"/>
    <w:rsid w:val="00427659"/>
    <w:rsid w:val="00430A36"/>
    <w:rsid w:val="00437CAB"/>
    <w:rsid w:val="004464F5"/>
    <w:rsid w:val="0045161F"/>
    <w:rsid w:val="00453CB7"/>
    <w:rsid w:val="00455E7A"/>
    <w:rsid w:val="00462629"/>
    <w:rsid w:val="00463EEE"/>
    <w:rsid w:val="00464238"/>
    <w:rsid w:val="004708E6"/>
    <w:rsid w:val="00473CD6"/>
    <w:rsid w:val="004751A9"/>
    <w:rsid w:val="0048029B"/>
    <w:rsid w:val="0048200A"/>
    <w:rsid w:val="00485338"/>
    <w:rsid w:val="00493B90"/>
    <w:rsid w:val="0049640C"/>
    <w:rsid w:val="004A253C"/>
    <w:rsid w:val="004A460B"/>
    <w:rsid w:val="004A499C"/>
    <w:rsid w:val="004A74B6"/>
    <w:rsid w:val="004B5B09"/>
    <w:rsid w:val="004C3EBB"/>
    <w:rsid w:val="004C45FF"/>
    <w:rsid w:val="004C576E"/>
    <w:rsid w:val="004D175B"/>
    <w:rsid w:val="004D6505"/>
    <w:rsid w:val="004D7C63"/>
    <w:rsid w:val="004E0B87"/>
    <w:rsid w:val="004E1806"/>
    <w:rsid w:val="004E4973"/>
    <w:rsid w:val="004F016E"/>
    <w:rsid w:val="004F5908"/>
    <w:rsid w:val="0051113A"/>
    <w:rsid w:val="0051244B"/>
    <w:rsid w:val="005147BB"/>
    <w:rsid w:val="00514A13"/>
    <w:rsid w:val="0051580B"/>
    <w:rsid w:val="00516A67"/>
    <w:rsid w:val="00517C19"/>
    <w:rsid w:val="005210B2"/>
    <w:rsid w:val="005220FA"/>
    <w:rsid w:val="005258E1"/>
    <w:rsid w:val="00525972"/>
    <w:rsid w:val="00532827"/>
    <w:rsid w:val="0053284F"/>
    <w:rsid w:val="00536B1D"/>
    <w:rsid w:val="00536E86"/>
    <w:rsid w:val="005379E5"/>
    <w:rsid w:val="005513C9"/>
    <w:rsid w:val="00553FC8"/>
    <w:rsid w:val="00555A23"/>
    <w:rsid w:val="00560B2F"/>
    <w:rsid w:val="005631AD"/>
    <w:rsid w:val="00564FE5"/>
    <w:rsid w:val="00565DBA"/>
    <w:rsid w:val="0057062E"/>
    <w:rsid w:val="005722CD"/>
    <w:rsid w:val="00580EC1"/>
    <w:rsid w:val="00582861"/>
    <w:rsid w:val="00590C04"/>
    <w:rsid w:val="00593458"/>
    <w:rsid w:val="005A2686"/>
    <w:rsid w:val="005A2E75"/>
    <w:rsid w:val="005A3BB6"/>
    <w:rsid w:val="005A5402"/>
    <w:rsid w:val="005B0F7D"/>
    <w:rsid w:val="005B55BC"/>
    <w:rsid w:val="005B746F"/>
    <w:rsid w:val="005B74D5"/>
    <w:rsid w:val="005C01BD"/>
    <w:rsid w:val="005D4DD0"/>
    <w:rsid w:val="005E0568"/>
    <w:rsid w:val="005E37FF"/>
    <w:rsid w:val="005E4D64"/>
    <w:rsid w:val="005F35CA"/>
    <w:rsid w:val="005F4E10"/>
    <w:rsid w:val="005F58AA"/>
    <w:rsid w:val="005F7978"/>
    <w:rsid w:val="00604CF8"/>
    <w:rsid w:val="0061300B"/>
    <w:rsid w:val="0061553B"/>
    <w:rsid w:val="006276F5"/>
    <w:rsid w:val="006278DA"/>
    <w:rsid w:val="00633CB4"/>
    <w:rsid w:val="0063550F"/>
    <w:rsid w:val="00636654"/>
    <w:rsid w:val="006470A3"/>
    <w:rsid w:val="00654CA8"/>
    <w:rsid w:val="006550D0"/>
    <w:rsid w:val="00655654"/>
    <w:rsid w:val="00655DD0"/>
    <w:rsid w:val="006606A4"/>
    <w:rsid w:val="00660899"/>
    <w:rsid w:val="00666AE6"/>
    <w:rsid w:val="0066720F"/>
    <w:rsid w:val="0067520C"/>
    <w:rsid w:val="00681DD6"/>
    <w:rsid w:val="006835EF"/>
    <w:rsid w:val="00687988"/>
    <w:rsid w:val="0069074D"/>
    <w:rsid w:val="00695D32"/>
    <w:rsid w:val="006A1BB1"/>
    <w:rsid w:val="006A2CA8"/>
    <w:rsid w:val="006A2CFF"/>
    <w:rsid w:val="006B1E0B"/>
    <w:rsid w:val="006B4DC9"/>
    <w:rsid w:val="006B78A9"/>
    <w:rsid w:val="006C172D"/>
    <w:rsid w:val="006C3738"/>
    <w:rsid w:val="006D30D0"/>
    <w:rsid w:val="006D6A3A"/>
    <w:rsid w:val="006E08E9"/>
    <w:rsid w:val="006F3BAC"/>
    <w:rsid w:val="006F7C42"/>
    <w:rsid w:val="007045CC"/>
    <w:rsid w:val="007051D0"/>
    <w:rsid w:val="007069D1"/>
    <w:rsid w:val="0072049F"/>
    <w:rsid w:val="00730717"/>
    <w:rsid w:val="00731B96"/>
    <w:rsid w:val="00732DAF"/>
    <w:rsid w:val="00733420"/>
    <w:rsid w:val="0073352B"/>
    <w:rsid w:val="007344CA"/>
    <w:rsid w:val="00740F96"/>
    <w:rsid w:val="00742ED8"/>
    <w:rsid w:val="00745441"/>
    <w:rsid w:val="00753E69"/>
    <w:rsid w:val="00761D7F"/>
    <w:rsid w:val="0076393C"/>
    <w:rsid w:val="00765CB5"/>
    <w:rsid w:val="0078257F"/>
    <w:rsid w:val="00793AA7"/>
    <w:rsid w:val="007A2777"/>
    <w:rsid w:val="007A35AD"/>
    <w:rsid w:val="007A655B"/>
    <w:rsid w:val="007A7C78"/>
    <w:rsid w:val="007D012F"/>
    <w:rsid w:val="007D72A9"/>
    <w:rsid w:val="007E05B4"/>
    <w:rsid w:val="007E2606"/>
    <w:rsid w:val="0081086A"/>
    <w:rsid w:val="00815C47"/>
    <w:rsid w:val="00824D25"/>
    <w:rsid w:val="00827F4D"/>
    <w:rsid w:val="008325DC"/>
    <w:rsid w:val="00832F2D"/>
    <w:rsid w:val="00841337"/>
    <w:rsid w:val="0084395C"/>
    <w:rsid w:val="008444AB"/>
    <w:rsid w:val="00851292"/>
    <w:rsid w:val="0085268A"/>
    <w:rsid w:val="0085756A"/>
    <w:rsid w:val="00861973"/>
    <w:rsid w:val="008679CA"/>
    <w:rsid w:val="00873204"/>
    <w:rsid w:val="00874A94"/>
    <w:rsid w:val="00881374"/>
    <w:rsid w:val="00881A60"/>
    <w:rsid w:val="00881B63"/>
    <w:rsid w:val="00883357"/>
    <w:rsid w:val="00883667"/>
    <w:rsid w:val="00884BB3"/>
    <w:rsid w:val="00887876"/>
    <w:rsid w:val="00893428"/>
    <w:rsid w:val="008A035F"/>
    <w:rsid w:val="008A0E1E"/>
    <w:rsid w:val="008A3B30"/>
    <w:rsid w:val="008B118C"/>
    <w:rsid w:val="008D6D4C"/>
    <w:rsid w:val="008E11D7"/>
    <w:rsid w:val="008E3003"/>
    <w:rsid w:val="008E51AF"/>
    <w:rsid w:val="008F0789"/>
    <w:rsid w:val="008F44FC"/>
    <w:rsid w:val="0090002E"/>
    <w:rsid w:val="009014C3"/>
    <w:rsid w:val="00901FE0"/>
    <w:rsid w:val="00911065"/>
    <w:rsid w:val="00914943"/>
    <w:rsid w:val="009168DD"/>
    <w:rsid w:val="009240B6"/>
    <w:rsid w:val="009249DE"/>
    <w:rsid w:val="00927DC9"/>
    <w:rsid w:val="00934249"/>
    <w:rsid w:val="009376D6"/>
    <w:rsid w:val="00954839"/>
    <w:rsid w:val="00960F33"/>
    <w:rsid w:val="009621AD"/>
    <w:rsid w:val="0096493D"/>
    <w:rsid w:val="00964963"/>
    <w:rsid w:val="00972787"/>
    <w:rsid w:val="00976CBD"/>
    <w:rsid w:val="00977828"/>
    <w:rsid w:val="00984D64"/>
    <w:rsid w:val="00984E53"/>
    <w:rsid w:val="00994F2D"/>
    <w:rsid w:val="00995277"/>
    <w:rsid w:val="009A117D"/>
    <w:rsid w:val="009A7A59"/>
    <w:rsid w:val="009B1CCB"/>
    <w:rsid w:val="009B25A6"/>
    <w:rsid w:val="009B2909"/>
    <w:rsid w:val="009B2DAD"/>
    <w:rsid w:val="009B347A"/>
    <w:rsid w:val="009B49D0"/>
    <w:rsid w:val="009C2216"/>
    <w:rsid w:val="009C2AC5"/>
    <w:rsid w:val="009D524E"/>
    <w:rsid w:val="009D5872"/>
    <w:rsid w:val="009D7A6B"/>
    <w:rsid w:val="009F081C"/>
    <w:rsid w:val="00A21A00"/>
    <w:rsid w:val="00A21BBB"/>
    <w:rsid w:val="00A2251E"/>
    <w:rsid w:val="00A24E51"/>
    <w:rsid w:val="00A273FE"/>
    <w:rsid w:val="00A320DA"/>
    <w:rsid w:val="00A327AB"/>
    <w:rsid w:val="00A428EC"/>
    <w:rsid w:val="00A52A2D"/>
    <w:rsid w:val="00A52E72"/>
    <w:rsid w:val="00A54CCE"/>
    <w:rsid w:val="00A60331"/>
    <w:rsid w:val="00A6563A"/>
    <w:rsid w:val="00A66439"/>
    <w:rsid w:val="00A66CC4"/>
    <w:rsid w:val="00A67603"/>
    <w:rsid w:val="00A7510B"/>
    <w:rsid w:val="00A77286"/>
    <w:rsid w:val="00A81FFD"/>
    <w:rsid w:val="00A851A1"/>
    <w:rsid w:val="00A8760F"/>
    <w:rsid w:val="00A945DC"/>
    <w:rsid w:val="00AB3336"/>
    <w:rsid w:val="00AD236E"/>
    <w:rsid w:val="00AD3032"/>
    <w:rsid w:val="00AE1B1C"/>
    <w:rsid w:val="00AE2097"/>
    <w:rsid w:val="00AE7160"/>
    <w:rsid w:val="00AE7AEE"/>
    <w:rsid w:val="00AF0D28"/>
    <w:rsid w:val="00AF4E62"/>
    <w:rsid w:val="00B23CD6"/>
    <w:rsid w:val="00B27132"/>
    <w:rsid w:val="00B27277"/>
    <w:rsid w:val="00B27C8B"/>
    <w:rsid w:val="00B3315F"/>
    <w:rsid w:val="00B42462"/>
    <w:rsid w:val="00B4510B"/>
    <w:rsid w:val="00B50EE5"/>
    <w:rsid w:val="00B50FFD"/>
    <w:rsid w:val="00B60196"/>
    <w:rsid w:val="00B6129E"/>
    <w:rsid w:val="00B70B63"/>
    <w:rsid w:val="00B75DAA"/>
    <w:rsid w:val="00B77365"/>
    <w:rsid w:val="00B77B7B"/>
    <w:rsid w:val="00B81EA8"/>
    <w:rsid w:val="00B829D3"/>
    <w:rsid w:val="00B8796F"/>
    <w:rsid w:val="00B91F41"/>
    <w:rsid w:val="00B927EE"/>
    <w:rsid w:val="00B93882"/>
    <w:rsid w:val="00B96FB1"/>
    <w:rsid w:val="00B97390"/>
    <w:rsid w:val="00BA43F2"/>
    <w:rsid w:val="00BA7F97"/>
    <w:rsid w:val="00BB0DD1"/>
    <w:rsid w:val="00BB0EB2"/>
    <w:rsid w:val="00BB1B0C"/>
    <w:rsid w:val="00BB516B"/>
    <w:rsid w:val="00BB7997"/>
    <w:rsid w:val="00BC0F56"/>
    <w:rsid w:val="00BC475A"/>
    <w:rsid w:val="00BC4AB0"/>
    <w:rsid w:val="00BC7B5B"/>
    <w:rsid w:val="00BD292D"/>
    <w:rsid w:val="00BD3717"/>
    <w:rsid w:val="00BE21DA"/>
    <w:rsid w:val="00BE3090"/>
    <w:rsid w:val="00BE5C0E"/>
    <w:rsid w:val="00BF13FC"/>
    <w:rsid w:val="00BF246C"/>
    <w:rsid w:val="00BF24B0"/>
    <w:rsid w:val="00BF46DF"/>
    <w:rsid w:val="00BF53C8"/>
    <w:rsid w:val="00BF7226"/>
    <w:rsid w:val="00C02354"/>
    <w:rsid w:val="00C05295"/>
    <w:rsid w:val="00C111AB"/>
    <w:rsid w:val="00C32C9D"/>
    <w:rsid w:val="00C34A75"/>
    <w:rsid w:val="00C40987"/>
    <w:rsid w:val="00C409C0"/>
    <w:rsid w:val="00C40B38"/>
    <w:rsid w:val="00C410F6"/>
    <w:rsid w:val="00C42B33"/>
    <w:rsid w:val="00C500D5"/>
    <w:rsid w:val="00C5238B"/>
    <w:rsid w:val="00C536B9"/>
    <w:rsid w:val="00C65D21"/>
    <w:rsid w:val="00C67863"/>
    <w:rsid w:val="00C74BC4"/>
    <w:rsid w:val="00C7510A"/>
    <w:rsid w:val="00C809D2"/>
    <w:rsid w:val="00C837C0"/>
    <w:rsid w:val="00C83C65"/>
    <w:rsid w:val="00C86795"/>
    <w:rsid w:val="00C949E2"/>
    <w:rsid w:val="00CA172B"/>
    <w:rsid w:val="00CB37CA"/>
    <w:rsid w:val="00CC0B54"/>
    <w:rsid w:val="00CC0BCC"/>
    <w:rsid w:val="00CC385A"/>
    <w:rsid w:val="00CC5FEE"/>
    <w:rsid w:val="00CD1681"/>
    <w:rsid w:val="00CD2712"/>
    <w:rsid w:val="00CD50A3"/>
    <w:rsid w:val="00CD61CA"/>
    <w:rsid w:val="00CF7365"/>
    <w:rsid w:val="00D01DE4"/>
    <w:rsid w:val="00D06B46"/>
    <w:rsid w:val="00D12B0A"/>
    <w:rsid w:val="00D12CBE"/>
    <w:rsid w:val="00D1313C"/>
    <w:rsid w:val="00D2354B"/>
    <w:rsid w:val="00D248E9"/>
    <w:rsid w:val="00D327BA"/>
    <w:rsid w:val="00D37105"/>
    <w:rsid w:val="00D45480"/>
    <w:rsid w:val="00D51082"/>
    <w:rsid w:val="00D5224C"/>
    <w:rsid w:val="00D52C94"/>
    <w:rsid w:val="00D61210"/>
    <w:rsid w:val="00D623F4"/>
    <w:rsid w:val="00D647CC"/>
    <w:rsid w:val="00D71173"/>
    <w:rsid w:val="00D72F46"/>
    <w:rsid w:val="00D82C7C"/>
    <w:rsid w:val="00D87DF4"/>
    <w:rsid w:val="00D9192D"/>
    <w:rsid w:val="00D91D32"/>
    <w:rsid w:val="00D92ED8"/>
    <w:rsid w:val="00DA13BC"/>
    <w:rsid w:val="00DA223D"/>
    <w:rsid w:val="00DA7EE7"/>
    <w:rsid w:val="00DC11E0"/>
    <w:rsid w:val="00DC2FF7"/>
    <w:rsid w:val="00DC3528"/>
    <w:rsid w:val="00DC5D1A"/>
    <w:rsid w:val="00DD4103"/>
    <w:rsid w:val="00DD71E0"/>
    <w:rsid w:val="00DD7E87"/>
    <w:rsid w:val="00DE44E4"/>
    <w:rsid w:val="00DF6284"/>
    <w:rsid w:val="00E05DD4"/>
    <w:rsid w:val="00E07E80"/>
    <w:rsid w:val="00E10FCF"/>
    <w:rsid w:val="00E11359"/>
    <w:rsid w:val="00E2496B"/>
    <w:rsid w:val="00E31105"/>
    <w:rsid w:val="00E43E1A"/>
    <w:rsid w:val="00E44307"/>
    <w:rsid w:val="00E540F4"/>
    <w:rsid w:val="00E575EE"/>
    <w:rsid w:val="00E57974"/>
    <w:rsid w:val="00E60D5D"/>
    <w:rsid w:val="00E713CE"/>
    <w:rsid w:val="00E73C46"/>
    <w:rsid w:val="00E83B1A"/>
    <w:rsid w:val="00E86EA3"/>
    <w:rsid w:val="00E94109"/>
    <w:rsid w:val="00EA2C0B"/>
    <w:rsid w:val="00EA49F0"/>
    <w:rsid w:val="00EB2F41"/>
    <w:rsid w:val="00EB3A0A"/>
    <w:rsid w:val="00EB3D4E"/>
    <w:rsid w:val="00EC0B22"/>
    <w:rsid w:val="00EC0F3F"/>
    <w:rsid w:val="00EC304E"/>
    <w:rsid w:val="00ED0964"/>
    <w:rsid w:val="00ED7ACE"/>
    <w:rsid w:val="00EE0760"/>
    <w:rsid w:val="00EE1013"/>
    <w:rsid w:val="00EE44C2"/>
    <w:rsid w:val="00EE4877"/>
    <w:rsid w:val="00EF1F95"/>
    <w:rsid w:val="00EF47BF"/>
    <w:rsid w:val="00EF627D"/>
    <w:rsid w:val="00EF636C"/>
    <w:rsid w:val="00F077D5"/>
    <w:rsid w:val="00F21000"/>
    <w:rsid w:val="00F2580E"/>
    <w:rsid w:val="00F27590"/>
    <w:rsid w:val="00F32255"/>
    <w:rsid w:val="00F465B5"/>
    <w:rsid w:val="00F46BAB"/>
    <w:rsid w:val="00F53620"/>
    <w:rsid w:val="00F5440F"/>
    <w:rsid w:val="00F5450C"/>
    <w:rsid w:val="00F57552"/>
    <w:rsid w:val="00F72A81"/>
    <w:rsid w:val="00F752A8"/>
    <w:rsid w:val="00F7574F"/>
    <w:rsid w:val="00F80F7A"/>
    <w:rsid w:val="00F839AC"/>
    <w:rsid w:val="00F83CB5"/>
    <w:rsid w:val="00F8669C"/>
    <w:rsid w:val="00F872FD"/>
    <w:rsid w:val="00F91353"/>
    <w:rsid w:val="00F96945"/>
    <w:rsid w:val="00FA1644"/>
    <w:rsid w:val="00FA3A10"/>
    <w:rsid w:val="00FA69E9"/>
    <w:rsid w:val="00FB1D1F"/>
    <w:rsid w:val="00FC2067"/>
    <w:rsid w:val="00FC3284"/>
    <w:rsid w:val="00FC40F4"/>
    <w:rsid w:val="00FC4F5C"/>
    <w:rsid w:val="00FD4F9E"/>
    <w:rsid w:val="00FD5127"/>
    <w:rsid w:val="00FE3ACA"/>
    <w:rsid w:val="00FF008E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7062E"/>
    <w:rPr>
      <w:rFonts w:ascii="Times New Roman" w:hAnsi="Times New Roman" w:cs="Times New Roman"/>
      <w:sz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57062E"/>
    <w:rPr>
      <w:rFonts w:ascii="Times New Roman" w:hAnsi="Times New Roman" w:cs="Times New Roman"/>
      <w:sz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locked/>
    <w:rsid w:val="0057062E"/>
    <w:rPr>
      <w:rFonts w:ascii="Times New Roman" w:hAnsi="Times New Roman" w:cs="Times New Roman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57062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7062E"/>
    <w:rPr>
      <w:rFonts w:ascii="Tahoma" w:hAnsi="Tahoma" w:cs="Times New Roman"/>
      <w:sz w:val="16"/>
      <w:lang w:eastAsia="ru-RU"/>
    </w:rPr>
  </w:style>
  <w:style w:type="table" w:styleId="a8">
    <w:name w:val="Table Grid"/>
    <w:basedOn w:val="a1"/>
    <w:uiPriority w:val="99"/>
    <w:rsid w:val="005111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EE44C2"/>
    <w:rPr>
      <w:rFonts w:ascii="Times New Roman" w:eastAsia="Times New Roman" w:hAnsi="Times New Roman"/>
    </w:rPr>
  </w:style>
  <w:style w:type="paragraph" w:styleId="aa">
    <w:name w:val="Normal (Web)"/>
    <w:basedOn w:val="a"/>
    <w:uiPriority w:val="99"/>
    <w:rsid w:val="00EE44C2"/>
    <w:pP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paragraph" w:customStyle="1" w:styleId="21">
    <w:name w:val="Основной текст 21"/>
    <w:basedOn w:val="a"/>
    <w:uiPriority w:val="99"/>
    <w:rsid w:val="00EE44C2"/>
    <w:pPr>
      <w:widowControl w:val="0"/>
      <w:suppressAutoHyphens/>
      <w:autoSpaceDE/>
      <w:autoSpaceDN/>
    </w:pPr>
    <w:rPr>
      <w:rFonts w:ascii="Nimbus Roman No9 L" w:eastAsia="Nimbus Roman No9 L" w:cs="DejaVu Sans"/>
      <w:kern w:val="2"/>
      <w:szCs w:val="24"/>
      <w:lang w:eastAsia="zh-CN" w:bidi="hi-IN"/>
    </w:rPr>
  </w:style>
  <w:style w:type="paragraph" w:customStyle="1" w:styleId="ab">
    <w:name w:val="Содержимое таблицы"/>
    <w:basedOn w:val="a"/>
    <w:uiPriority w:val="99"/>
    <w:rsid w:val="00EE44C2"/>
    <w:pPr>
      <w:widowControl w:val="0"/>
      <w:suppressLineNumbers/>
      <w:suppressAutoHyphens/>
      <w:autoSpaceDE/>
      <w:autoSpaceDN/>
    </w:pPr>
    <w:rPr>
      <w:rFonts w:ascii="Nimbus Roman No9 L" w:eastAsia="Nimbus Roman No9 L" w:cs="DejaVu Sans"/>
      <w:kern w:val="2"/>
      <w:sz w:val="24"/>
      <w:szCs w:val="24"/>
      <w:lang w:eastAsia="zh-CN" w:bidi="hi-IN"/>
    </w:rPr>
  </w:style>
  <w:style w:type="paragraph" w:styleId="ac">
    <w:name w:val="Body Text Indent"/>
    <w:basedOn w:val="a"/>
    <w:link w:val="ad"/>
    <w:uiPriority w:val="99"/>
    <w:rsid w:val="00ED0964"/>
    <w:pPr>
      <w:autoSpaceDE/>
      <w:autoSpaceDN/>
      <w:spacing w:after="120"/>
      <w:ind w:left="283"/>
    </w:pPr>
    <w:rPr>
      <w:rFonts w:eastAsia="Calibri"/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ED0964"/>
    <w:rPr>
      <w:rFonts w:ascii="Times New Roman" w:hAnsi="Times New Roman" w:cs="Times New Roman"/>
      <w:sz w:val="28"/>
    </w:rPr>
  </w:style>
  <w:style w:type="character" w:styleId="ae">
    <w:name w:val="Emphasis"/>
    <w:uiPriority w:val="99"/>
    <w:qFormat/>
    <w:rsid w:val="00901FE0"/>
    <w:rPr>
      <w:rFonts w:cs="Times New Roman"/>
      <w:i/>
    </w:rPr>
  </w:style>
  <w:style w:type="character" w:customStyle="1" w:styleId="apple-converted-space">
    <w:name w:val="apple-converted-space"/>
    <w:uiPriority w:val="99"/>
    <w:rsid w:val="00901FE0"/>
    <w:rPr>
      <w:rFonts w:cs="Times New Roman"/>
    </w:rPr>
  </w:style>
  <w:style w:type="paragraph" w:styleId="af">
    <w:name w:val="List Paragraph"/>
    <w:basedOn w:val="a"/>
    <w:uiPriority w:val="99"/>
    <w:qFormat/>
    <w:rsid w:val="00E94109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72A0D"/>
    <w:pPr>
      <w:overflowPunct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character" w:customStyle="1" w:styleId="FontStyle14">
    <w:name w:val="Font Style14"/>
    <w:uiPriority w:val="99"/>
    <w:rsid w:val="00172A0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72A0D"/>
    <w:pPr>
      <w:widowControl w:val="0"/>
      <w:adjustRightInd w:val="0"/>
      <w:spacing w:line="324" w:lineRule="exact"/>
      <w:ind w:firstLine="341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172A0D"/>
    <w:pPr>
      <w:widowControl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uiPriority w:val="99"/>
    <w:rsid w:val="00172A0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172A0D"/>
    <w:pPr>
      <w:widowControl w:val="0"/>
      <w:adjustRightInd w:val="0"/>
      <w:spacing w:line="322" w:lineRule="exact"/>
    </w:pPr>
    <w:rPr>
      <w:rFonts w:eastAsia="Calibri"/>
      <w:sz w:val="24"/>
      <w:szCs w:val="24"/>
    </w:rPr>
  </w:style>
  <w:style w:type="paragraph" w:customStyle="1" w:styleId="10">
    <w:name w:val="Без интервала1"/>
    <w:uiPriority w:val="99"/>
    <w:rsid w:val="00172A0D"/>
    <w:rPr>
      <w:sz w:val="22"/>
      <w:szCs w:val="22"/>
    </w:rPr>
  </w:style>
  <w:style w:type="paragraph" w:customStyle="1" w:styleId="printj">
    <w:name w:val="printj"/>
    <w:basedOn w:val="a"/>
    <w:uiPriority w:val="99"/>
    <w:rsid w:val="00E60D5D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rintc">
    <w:name w:val="printc"/>
    <w:basedOn w:val="a"/>
    <w:uiPriority w:val="99"/>
    <w:rsid w:val="000B068F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obr.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knso20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102;&#1076;&#1084;&#1080;&#1083;&#1072;\Downloads\&#1047;&#1077;&#1083;&#1077;&#1085;&#1072;&#1103;%20&#1074;&#1086;&#1083;&#1085;&#1072;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Зеленая волна 2014</Template>
  <TotalTime>90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</dc:creator>
  <cp:keywords/>
  <dc:description/>
  <cp:lastModifiedBy>Hud_otd</cp:lastModifiedBy>
  <cp:revision>111</cp:revision>
  <cp:lastPrinted>2016-02-03T08:45:00Z</cp:lastPrinted>
  <dcterms:created xsi:type="dcterms:W3CDTF">2016-12-28T09:20:00Z</dcterms:created>
  <dcterms:modified xsi:type="dcterms:W3CDTF">2017-12-19T02:44:00Z</dcterms:modified>
</cp:coreProperties>
</file>