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5" w:rsidRPr="00E453E6" w:rsidRDefault="00FD45F5" w:rsidP="00E453E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453E6">
        <w:rPr>
          <w:b/>
          <w:color w:val="000000"/>
          <w:sz w:val="28"/>
          <w:szCs w:val="28"/>
        </w:rPr>
        <w:t>ПОЛОЖЕНИЕ</w:t>
      </w:r>
    </w:p>
    <w:p w:rsidR="00FD45F5" w:rsidRPr="0063502A" w:rsidRDefault="00FD45F5" w:rsidP="00E453E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3502A">
        <w:rPr>
          <w:b/>
          <w:color w:val="000000"/>
          <w:sz w:val="28"/>
          <w:szCs w:val="28"/>
        </w:rPr>
        <w:t xml:space="preserve">о проведении </w:t>
      </w:r>
      <w:proofErr w:type="gramStart"/>
      <w:r w:rsidRPr="0063502A">
        <w:rPr>
          <w:b/>
          <w:color w:val="000000"/>
          <w:sz w:val="28"/>
          <w:szCs w:val="28"/>
        </w:rPr>
        <w:t>интернет-</w:t>
      </w:r>
      <w:r w:rsidR="00DD0C13" w:rsidRPr="0063502A">
        <w:rPr>
          <w:b/>
          <w:color w:val="000000"/>
          <w:sz w:val="28"/>
          <w:szCs w:val="28"/>
        </w:rPr>
        <w:t>фотовыставки</w:t>
      </w:r>
      <w:proofErr w:type="gramEnd"/>
    </w:p>
    <w:p w:rsidR="00FD45F5" w:rsidRPr="0063502A" w:rsidRDefault="00FD45F5" w:rsidP="00E453E6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3502A">
        <w:rPr>
          <w:b/>
          <w:color w:val="000000"/>
          <w:sz w:val="28"/>
          <w:szCs w:val="28"/>
        </w:rPr>
        <w:t>«</w:t>
      </w:r>
      <w:r w:rsidR="00FE33F7" w:rsidRPr="0063502A">
        <w:rPr>
          <w:b/>
          <w:sz w:val="28"/>
          <w:szCs w:val="28"/>
        </w:rPr>
        <w:t>Глядит на нас Россия глазами матерей</w:t>
      </w:r>
      <w:r w:rsidRPr="0063502A">
        <w:rPr>
          <w:b/>
          <w:color w:val="000000"/>
          <w:sz w:val="28"/>
          <w:szCs w:val="28"/>
        </w:rPr>
        <w:t>»</w:t>
      </w:r>
    </w:p>
    <w:p w:rsidR="00FE33F7" w:rsidRDefault="00FE33F7" w:rsidP="00E453E6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453E6" w:rsidRPr="00FE33F7" w:rsidRDefault="00E453E6" w:rsidP="00E453E6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D45F5" w:rsidRPr="00CE3864" w:rsidRDefault="00FD45F5" w:rsidP="00E453E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3864">
        <w:rPr>
          <w:b/>
          <w:color w:val="000000"/>
          <w:sz w:val="28"/>
          <w:szCs w:val="28"/>
        </w:rPr>
        <w:t>1. Общие положения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1.1. Настоящее Положение определяет статус, цель, задачи и порядок проведения </w:t>
      </w:r>
      <w:r w:rsidR="00DD0C13" w:rsidRPr="00275E4E">
        <w:rPr>
          <w:color w:val="000000"/>
          <w:sz w:val="28"/>
          <w:szCs w:val="28"/>
        </w:rPr>
        <w:t xml:space="preserve">интернет-фотовыставки </w:t>
      </w:r>
      <w:r w:rsidRPr="00275E4E">
        <w:rPr>
          <w:color w:val="000000"/>
          <w:sz w:val="28"/>
          <w:szCs w:val="28"/>
        </w:rPr>
        <w:t>«</w:t>
      </w:r>
      <w:r w:rsidR="00DD0C13" w:rsidRPr="00275E4E">
        <w:rPr>
          <w:sz w:val="28"/>
          <w:szCs w:val="28"/>
        </w:rPr>
        <w:t>Глядит на нас Россия глазами матерей</w:t>
      </w:r>
      <w:r w:rsidRPr="00275E4E">
        <w:rPr>
          <w:color w:val="000000"/>
          <w:sz w:val="28"/>
          <w:szCs w:val="28"/>
        </w:rPr>
        <w:t>» (далее</w:t>
      </w:r>
      <w:r w:rsidR="00DD0C13" w:rsidRPr="00275E4E">
        <w:rPr>
          <w:color w:val="000000"/>
          <w:sz w:val="28"/>
          <w:szCs w:val="28"/>
        </w:rPr>
        <w:t xml:space="preserve"> - интернет-фотовыставки</w:t>
      </w:r>
      <w:r w:rsidRPr="00275E4E">
        <w:rPr>
          <w:color w:val="000000"/>
          <w:sz w:val="28"/>
          <w:szCs w:val="28"/>
        </w:rPr>
        <w:t>).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1.2. Организаторы </w:t>
      </w:r>
      <w:r w:rsidR="000944D8" w:rsidRPr="00275E4E">
        <w:rPr>
          <w:color w:val="000000"/>
          <w:sz w:val="28"/>
          <w:szCs w:val="28"/>
        </w:rPr>
        <w:t>интернет-фотовыставки</w:t>
      </w:r>
      <w:r w:rsidRPr="00275E4E">
        <w:rPr>
          <w:color w:val="000000"/>
          <w:sz w:val="28"/>
          <w:szCs w:val="28"/>
        </w:rPr>
        <w:t xml:space="preserve">: </w:t>
      </w:r>
      <w:r w:rsidR="009143C2" w:rsidRPr="00275E4E">
        <w:rPr>
          <w:color w:val="000000"/>
          <w:sz w:val="28"/>
          <w:szCs w:val="28"/>
        </w:rPr>
        <w:t>ГАУ ДО НСО «ОЦРТДиЮ»,</w:t>
      </w:r>
      <w:r w:rsidRPr="00275E4E">
        <w:rPr>
          <w:color w:val="000000"/>
          <w:sz w:val="28"/>
          <w:szCs w:val="28"/>
        </w:rPr>
        <w:t xml:space="preserve"> Областной родительский комитет при поддержке Министерства образования, науки и инновационной политики Новосибирской области.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1.3. </w:t>
      </w:r>
      <w:r w:rsidR="000944D8" w:rsidRPr="00275E4E">
        <w:rPr>
          <w:color w:val="000000"/>
          <w:sz w:val="28"/>
          <w:szCs w:val="28"/>
        </w:rPr>
        <w:t xml:space="preserve">Интернет-фотовыставка </w:t>
      </w:r>
      <w:r w:rsidR="0063502A">
        <w:rPr>
          <w:color w:val="000000"/>
          <w:sz w:val="28"/>
          <w:szCs w:val="28"/>
        </w:rPr>
        <w:t xml:space="preserve">проводится в рамках цикла мероприятий, посвященных Дню матери, </w:t>
      </w:r>
      <w:r w:rsidRPr="00275E4E">
        <w:rPr>
          <w:color w:val="000000"/>
          <w:sz w:val="28"/>
          <w:szCs w:val="28"/>
        </w:rPr>
        <w:t>направлен</w:t>
      </w:r>
      <w:r w:rsidR="000944D8" w:rsidRPr="00275E4E">
        <w:rPr>
          <w:color w:val="000000"/>
          <w:sz w:val="28"/>
          <w:szCs w:val="28"/>
        </w:rPr>
        <w:t>а</w:t>
      </w:r>
      <w:r w:rsidRPr="00275E4E">
        <w:rPr>
          <w:color w:val="000000"/>
          <w:sz w:val="28"/>
          <w:szCs w:val="28"/>
        </w:rPr>
        <w:t xml:space="preserve"> на укрепление и развитие института семьи, пропаганду культурных, духовных и социальных ценностей, выявление и общественное признание социально успешных и активных семей.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1.4. Задачи </w:t>
      </w:r>
      <w:r w:rsidR="000944D8" w:rsidRPr="00275E4E">
        <w:rPr>
          <w:color w:val="000000"/>
          <w:sz w:val="28"/>
          <w:szCs w:val="28"/>
        </w:rPr>
        <w:t>интернет-фотовыставки</w:t>
      </w:r>
      <w:r w:rsidRPr="00275E4E">
        <w:rPr>
          <w:color w:val="000000"/>
          <w:sz w:val="28"/>
          <w:szCs w:val="28"/>
        </w:rPr>
        <w:t>: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пропаганда семейных ценностей и традиций, преемственности поколений, культуры семейных отношений, здорового образа жизни;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повышение престижа семьи с социально положительным потенциалом, как важнейшего базового института общества;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отражение средствами фотографии ответственного отношения к институту «</w:t>
      </w:r>
      <w:proofErr w:type="spellStart"/>
      <w:r w:rsidRPr="00275E4E">
        <w:rPr>
          <w:color w:val="000000"/>
          <w:sz w:val="28"/>
          <w:szCs w:val="28"/>
        </w:rPr>
        <w:t>родительства</w:t>
      </w:r>
      <w:proofErr w:type="spellEnd"/>
      <w:r w:rsidRPr="00275E4E">
        <w:rPr>
          <w:color w:val="000000"/>
          <w:sz w:val="28"/>
          <w:szCs w:val="28"/>
        </w:rPr>
        <w:t>», нравственных начал в семейных отношениях, семейного взаимопонимания и взаимоуважения;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создание условий для реализации творческого потенциала семей</w:t>
      </w:r>
      <w:r w:rsidR="0063502A">
        <w:rPr>
          <w:color w:val="000000"/>
          <w:sz w:val="28"/>
          <w:szCs w:val="28"/>
        </w:rPr>
        <w:t>.</w:t>
      </w:r>
    </w:p>
    <w:p w:rsidR="00FD45F5" w:rsidRPr="00275E4E" w:rsidRDefault="00FD45F5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1.5. Номинации:</w:t>
      </w:r>
    </w:p>
    <w:p w:rsidR="00DA5B9A" w:rsidRPr="00275E4E" w:rsidRDefault="002C17F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«Моя мама – профессионал!» </w:t>
      </w:r>
      <w:r w:rsidR="00DA5B9A" w:rsidRPr="00275E4E">
        <w:rPr>
          <w:color w:val="000000"/>
          <w:sz w:val="28"/>
          <w:szCs w:val="28"/>
        </w:rPr>
        <w:t>(</w:t>
      </w:r>
      <w:r w:rsidR="001739A5" w:rsidRPr="00275E4E">
        <w:rPr>
          <w:color w:val="000000"/>
          <w:sz w:val="28"/>
          <w:szCs w:val="28"/>
        </w:rPr>
        <w:t>фотографии, отражающие сферу деятельность (хобби) мамы)</w:t>
      </w:r>
    </w:p>
    <w:p w:rsidR="001739A5" w:rsidRPr="00275E4E" w:rsidRDefault="00DA5B9A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«Наша мама лучшая на свете» (роль мамы в семье, мама и дети</w:t>
      </w:r>
      <w:r w:rsidR="001739A5" w:rsidRPr="00275E4E">
        <w:rPr>
          <w:color w:val="000000"/>
          <w:sz w:val="28"/>
          <w:szCs w:val="28"/>
        </w:rPr>
        <w:t>,</w:t>
      </w:r>
      <w:r w:rsidR="00B466D9" w:rsidRPr="00275E4E">
        <w:rPr>
          <w:color w:val="000000"/>
          <w:sz w:val="28"/>
          <w:szCs w:val="28"/>
        </w:rPr>
        <w:t xml:space="preserve"> организация</w:t>
      </w:r>
      <w:r w:rsidR="0066518D" w:rsidRPr="00275E4E">
        <w:rPr>
          <w:color w:val="000000"/>
          <w:sz w:val="28"/>
          <w:szCs w:val="28"/>
        </w:rPr>
        <w:t xml:space="preserve"> совместного</w:t>
      </w:r>
      <w:r w:rsidR="00B466D9" w:rsidRPr="00275E4E">
        <w:rPr>
          <w:color w:val="000000"/>
          <w:sz w:val="28"/>
          <w:szCs w:val="28"/>
        </w:rPr>
        <w:t xml:space="preserve"> досуга</w:t>
      </w:r>
      <w:r w:rsidR="0066518D" w:rsidRPr="00275E4E">
        <w:rPr>
          <w:color w:val="000000"/>
          <w:sz w:val="28"/>
          <w:szCs w:val="28"/>
        </w:rPr>
        <w:t xml:space="preserve"> в семье</w:t>
      </w:r>
      <w:r w:rsidR="00B466D9" w:rsidRPr="00275E4E">
        <w:rPr>
          <w:color w:val="000000"/>
          <w:sz w:val="28"/>
          <w:szCs w:val="28"/>
        </w:rPr>
        <w:t>)</w:t>
      </w:r>
    </w:p>
    <w:p w:rsidR="00FD45F5" w:rsidRPr="00275E4E" w:rsidRDefault="00EA7DBA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 xml:space="preserve"> «</w:t>
      </w:r>
      <w:r w:rsidR="00172854" w:rsidRPr="00275E4E">
        <w:rPr>
          <w:color w:val="000000"/>
          <w:sz w:val="28"/>
          <w:szCs w:val="28"/>
        </w:rPr>
        <w:t>История моей мамы</w:t>
      </w:r>
      <w:r w:rsidR="001739A5" w:rsidRPr="00275E4E">
        <w:rPr>
          <w:color w:val="000000"/>
          <w:sz w:val="28"/>
          <w:szCs w:val="28"/>
        </w:rPr>
        <w:t>» (</w:t>
      </w:r>
      <w:r w:rsidR="0063502A">
        <w:rPr>
          <w:color w:val="000000"/>
          <w:sz w:val="28"/>
          <w:szCs w:val="28"/>
        </w:rPr>
        <w:t xml:space="preserve">напр., </w:t>
      </w:r>
      <w:r w:rsidR="006C000E">
        <w:rPr>
          <w:color w:val="000000"/>
          <w:sz w:val="28"/>
          <w:szCs w:val="28"/>
        </w:rPr>
        <w:t xml:space="preserve">фотоколлаж </w:t>
      </w:r>
      <w:r w:rsidR="001739A5" w:rsidRPr="00275E4E">
        <w:rPr>
          <w:color w:val="000000"/>
          <w:sz w:val="28"/>
          <w:szCs w:val="28"/>
        </w:rPr>
        <w:t xml:space="preserve"> </w:t>
      </w:r>
      <w:r w:rsidR="001C1BFF">
        <w:rPr>
          <w:color w:val="000000"/>
          <w:sz w:val="28"/>
          <w:szCs w:val="28"/>
        </w:rPr>
        <w:t>«</w:t>
      </w:r>
      <w:r w:rsidR="001739A5" w:rsidRPr="00275E4E">
        <w:rPr>
          <w:color w:val="000000"/>
          <w:sz w:val="28"/>
          <w:szCs w:val="28"/>
        </w:rPr>
        <w:t>мама в детстве</w:t>
      </w:r>
      <w:r w:rsidR="001C1BFF">
        <w:rPr>
          <w:color w:val="000000"/>
          <w:sz w:val="28"/>
          <w:szCs w:val="28"/>
        </w:rPr>
        <w:t xml:space="preserve"> </w:t>
      </w:r>
      <w:r w:rsidR="001739A5" w:rsidRPr="00275E4E">
        <w:rPr>
          <w:color w:val="000000"/>
          <w:sz w:val="28"/>
          <w:szCs w:val="28"/>
        </w:rPr>
        <w:t>-</w:t>
      </w:r>
      <w:r w:rsidR="001C1BFF">
        <w:rPr>
          <w:color w:val="000000"/>
          <w:sz w:val="28"/>
          <w:szCs w:val="28"/>
        </w:rPr>
        <w:t xml:space="preserve"> </w:t>
      </w:r>
      <w:r w:rsidR="001739A5" w:rsidRPr="00275E4E">
        <w:rPr>
          <w:color w:val="000000"/>
          <w:sz w:val="28"/>
          <w:szCs w:val="28"/>
        </w:rPr>
        <w:t>мама сейчас</w:t>
      </w:r>
      <w:r w:rsidR="001C1BFF">
        <w:rPr>
          <w:color w:val="000000"/>
          <w:sz w:val="28"/>
          <w:szCs w:val="28"/>
        </w:rPr>
        <w:t>»</w:t>
      </w:r>
      <w:r w:rsidR="001739A5" w:rsidRPr="00275E4E">
        <w:rPr>
          <w:color w:val="000000"/>
          <w:sz w:val="28"/>
          <w:szCs w:val="28"/>
        </w:rPr>
        <w:t>)</w:t>
      </w:r>
    </w:p>
    <w:p w:rsidR="00CE3864" w:rsidRDefault="00CE3864" w:rsidP="00E453E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D45F5" w:rsidRPr="00CE3864" w:rsidRDefault="000944D8" w:rsidP="00E453E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3864">
        <w:rPr>
          <w:b/>
          <w:color w:val="000000"/>
          <w:sz w:val="28"/>
          <w:szCs w:val="28"/>
        </w:rPr>
        <w:t>2</w:t>
      </w:r>
      <w:r w:rsidR="00FD45F5" w:rsidRPr="00CE3864">
        <w:rPr>
          <w:b/>
          <w:color w:val="000000"/>
          <w:sz w:val="28"/>
          <w:szCs w:val="28"/>
        </w:rPr>
        <w:t xml:space="preserve">. Условия участия в </w:t>
      </w:r>
      <w:r w:rsidR="00C44E7C" w:rsidRPr="00CE3864">
        <w:rPr>
          <w:b/>
          <w:color w:val="000000"/>
          <w:sz w:val="28"/>
          <w:szCs w:val="28"/>
        </w:rPr>
        <w:t>интернет-фотовыставк</w:t>
      </w:r>
      <w:r w:rsidR="00E838AF" w:rsidRPr="00CE3864">
        <w:rPr>
          <w:b/>
          <w:color w:val="000000"/>
          <w:sz w:val="28"/>
          <w:szCs w:val="28"/>
        </w:rPr>
        <w:t>е</w:t>
      </w:r>
    </w:p>
    <w:p w:rsidR="00FD45F5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2</w:t>
      </w:r>
      <w:r w:rsidR="00FD45F5" w:rsidRPr="00275E4E">
        <w:rPr>
          <w:color w:val="000000"/>
          <w:sz w:val="28"/>
          <w:szCs w:val="28"/>
        </w:rPr>
        <w:t xml:space="preserve">.1. Для участия в </w:t>
      </w:r>
      <w:r w:rsidR="009143C2" w:rsidRPr="00275E4E">
        <w:rPr>
          <w:color w:val="000000"/>
          <w:sz w:val="28"/>
          <w:szCs w:val="28"/>
        </w:rPr>
        <w:t>интернет-фотовыставк</w:t>
      </w:r>
      <w:r w:rsidR="00B453DF">
        <w:rPr>
          <w:color w:val="000000"/>
          <w:sz w:val="28"/>
          <w:szCs w:val="28"/>
        </w:rPr>
        <w:t>е</w:t>
      </w:r>
      <w:r w:rsidR="009143C2" w:rsidRPr="00275E4E">
        <w:rPr>
          <w:color w:val="000000"/>
          <w:sz w:val="28"/>
          <w:szCs w:val="28"/>
        </w:rPr>
        <w:t xml:space="preserve"> </w:t>
      </w:r>
      <w:r w:rsidR="00FD45F5" w:rsidRPr="00275E4E">
        <w:rPr>
          <w:color w:val="000000"/>
          <w:sz w:val="28"/>
          <w:szCs w:val="28"/>
        </w:rPr>
        <w:t xml:space="preserve">необходимо: </w:t>
      </w:r>
    </w:p>
    <w:p w:rsidR="009143C2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2</w:t>
      </w:r>
      <w:r w:rsidR="00FD45F5" w:rsidRPr="00275E4E">
        <w:rPr>
          <w:color w:val="000000"/>
          <w:sz w:val="28"/>
          <w:szCs w:val="28"/>
        </w:rPr>
        <w:t>.1.1</w:t>
      </w:r>
      <w:r w:rsidR="00C44E7C" w:rsidRPr="00275E4E">
        <w:rPr>
          <w:color w:val="000000"/>
          <w:sz w:val="28"/>
          <w:szCs w:val="28"/>
        </w:rPr>
        <w:t>. В</w:t>
      </w:r>
      <w:r w:rsidR="00FD45F5" w:rsidRPr="00275E4E">
        <w:rPr>
          <w:color w:val="000000"/>
          <w:sz w:val="28"/>
          <w:szCs w:val="28"/>
        </w:rPr>
        <w:t xml:space="preserve">ступить в группу </w:t>
      </w:r>
      <w:proofErr w:type="spellStart"/>
      <w:r w:rsidR="00FD45F5" w:rsidRPr="00275E4E">
        <w:rPr>
          <w:color w:val="000000"/>
          <w:sz w:val="28"/>
          <w:szCs w:val="28"/>
        </w:rPr>
        <w:t>ВК</w:t>
      </w:r>
      <w:r w:rsidR="00C44E7C" w:rsidRPr="00275E4E">
        <w:rPr>
          <w:color w:val="000000"/>
          <w:sz w:val="28"/>
          <w:szCs w:val="28"/>
        </w:rPr>
        <w:t>онтакте</w:t>
      </w:r>
      <w:proofErr w:type="spellEnd"/>
      <w:r w:rsidR="00C44E7C" w:rsidRPr="00275E4E">
        <w:rPr>
          <w:color w:val="000000"/>
          <w:sz w:val="28"/>
          <w:szCs w:val="28"/>
        </w:rPr>
        <w:t xml:space="preserve"> https://vk.com/ork_nso</w:t>
      </w:r>
      <w:r w:rsidR="00FD45F5" w:rsidRPr="00275E4E">
        <w:rPr>
          <w:color w:val="000000"/>
          <w:sz w:val="28"/>
          <w:szCs w:val="28"/>
        </w:rPr>
        <w:t xml:space="preserve"> </w:t>
      </w:r>
    </w:p>
    <w:p w:rsidR="00FD45F5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2.</w:t>
      </w:r>
      <w:r w:rsidR="00FD45F5" w:rsidRPr="00275E4E">
        <w:rPr>
          <w:color w:val="000000"/>
          <w:sz w:val="28"/>
          <w:szCs w:val="28"/>
        </w:rPr>
        <w:t>1.2. Загрузить работу в альбоме «</w:t>
      </w:r>
      <w:r w:rsidR="009143C2" w:rsidRPr="00275E4E">
        <w:rPr>
          <w:color w:val="000000"/>
          <w:sz w:val="28"/>
          <w:szCs w:val="28"/>
        </w:rPr>
        <w:t>интернет-фотовыставка</w:t>
      </w:r>
      <w:r w:rsidR="00FD45F5" w:rsidRPr="00275E4E">
        <w:rPr>
          <w:color w:val="000000"/>
          <w:sz w:val="28"/>
          <w:szCs w:val="28"/>
        </w:rPr>
        <w:t xml:space="preserve"> «</w:t>
      </w:r>
      <w:r w:rsidR="009143C2" w:rsidRPr="00275E4E">
        <w:rPr>
          <w:sz w:val="28"/>
          <w:szCs w:val="28"/>
        </w:rPr>
        <w:t>Глядит на нас Россия глазами матерей</w:t>
      </w:r>
      <w:r w:rsidR="00FD45F5" w:rsidRPr="00275E4E">
        <w:rPr>
          <w:color w:val="000000"/>
          <w:sz w:val="28"/>
          <w:szCs w:val="28"/>
        </w:rPr>
        <w:t>». При размещении фотографии необходимо обязательно указать название номинации, автора работы, муниципальное образование (городской округ).</w:t>
      </w:r>
    </w:p>
    <w:p w:rsidR="000944D8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2.2. От одно</w:t>
      </w:r>
      <w:r w:rsidR="006C000E">
        <w:rPr>
          <w:color w:val="000000"/>
          <w:sz w:val="28"/>
          <w:szCs w:val="28"/>
        </w:rPr>
        <w:t>й</w:t>
      </w:r>
      <w:r w:rsidRPr="00275E4E">
        <w:rPr>
          <w:color w:val="000000"/>
          <w:sz w:val="28"/>
          <w:szCs w:val="28"/>
        </w:rPr>
        <w:t xml:space="preserve"> </w:t>
      </w:r>
      <w:r w:rsidR="006C000E">
        <w:rPr>
          <w:color w:val="000000"/>
          <w:sz w:val="28"/>
          <w:szCs w:val="28"/>
        </w:rPr>
        <w:t>семьи</w:t>
      </w:r>
      <w:r w:rsidRPr="00275E4E">
        <w:rPr>
          <w:color w:val="000000"/>
          <w:sz w:val="28"/>
          <w:szCs w:val="28"/>
        </w:rPr>
        <w:t xml:space="preserve"> допускается размещение не более </w:t>
      </w:r>
      <w:r w:rsidR="006C000E">
        <w:rPr>
          <w:color w:val="000000"/>
          <w:sz w:val="28"/>
          <w:szCs w:val="28"/>
        </w:rPr>
        <w:t>одной</w:t>
      </w:r>
      <w:r w:rsidRPr="00275E4E">
        <w:rPr>
          <w:color w:val="000000"/>
          <w:sz w:val="28"/>
          <w:szCs w:val="28"/>
        </w:rPr>
        <w:t xml:space="preserve"> работ в каждой номинации.</w:t>
      </w:r>
    </w:p>
    <w:p w:rsidR="000944D8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2</w:t>
      </w:r>
      <w:r w:rsidR="00B81DC0" w:rsidRPr="00275E4E">
        <w:rPr>
          <w:color w:val="000000"/>
          <w:sz w:val="28"/>
          <w:szCs w:val="28"/>
        </w:rPr>
        <w:t xml:space="preserve">.3.Присланные на конкурс работы не </w:t>
      </w:r>
      <w:r w:rsidR="00CE3864">
        <w:rPr>
          <w:color w:val="000000"/>
          <w:sz w:val="28"/>
          <w:szCs w:val="28"/>
        </w:rPr>
        <w:t>возвращаются и не рецензируются.</w:t>
      </w:r>
    </w:p>
    <w:p w:rsidR="00CE3864" w:rsidRPr="00E453E6" w:rsidRDefault="006C000E" w:rsidP="00E453E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E3864" w:rsidRPr="00E453E6">
        <w:rPr>
          <w:b/>
          <w:color w:val="000000"/>
          <w:sz w:val="28"/>
          <w:szCs w:val="28"/>
        </w:rPr>
        <w:t>Всем участникам Конкурса выдаются электронные сертификаты участника.</w:t>
      </w:r>
    </w:p>
    <w:p w:rsidR="00CE3864" w:rsidRPr="00275E4E" w:rsidRDefault="006C000E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3864" w:rsidRPr="00CE3864">
        <w:rPr>
          <w:color w:val="000000"/>
          <w:sz w:val="28"/>
          <w:szCs w:val="28"/>
        </w:rPr>
        <w:t xml:space="preserve">5. Лучшие фотоработы будут размещены на сайтах Регионального отделения Союза отцов - РОО "Совета отцов Новосибирской области" (http://www.союзотцов.рф и http://sovetotsov.ru/) и в группе «В контакте» РОО </w:t>
      </w:r>
      <w:r w:rsidR="00CE3864" w:rsidRPr="00CE3864">
        <w:rPr>
          <w:color w:val="000000"/>
          <w:sz w:val="28"/>
          <w:szCs w:val="28"/>
        </w:rPr>
        <w:lastRenderedPageBreak/>
        <w:t>"Совет отцов Новосибирской области" (https://vk.com/sovetotsov), Областного родительского собрания (http://roditeli54.ru/), Новосибирской областной общественной организации «Союз женщин Новосибирской области» (http://www.sznso.ru), Министерства образования, науки и инновационной политики Новосибирской области (www.minobr.nso.ru).</w:t>
      </w:r>
    </w:p>
    <w:p w:rsidR="000944D8" w:rsidRPr="00275E4E" w:rsidRDefault="000944D8" w:rsidP="00E453E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44D8" w:rsidRPr="00CE3864" w:rsidRDefault="000944D8" w:rsidP="00E453E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E3864">
        <w:rPr>
          <w:b/>
          <w:color w:val="000000"/>
          <w:sz w:val="28"/>
          <w:szCs w:val="28"/>
        </w:rPr>
        <w:t>3</w:t>
      </w:r>
      <w:r w:rsidR="00B81DC0" w:rsidRPr="00CE3864">
        <w:rPr>
          <w:b/>
          <w:color w:val="000000"/>
          <w:sz w:val="28"/>
          <w:szCs w:val="28"/>
        </w:rPr>
        <w:t>. Требования к оформлению материалов</w:t>
      </w:r>
    </w:p>
    <w:p w:rsidR="000944D8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3</w:t>
      </w:r>
      <w:r w:rsidR="00B81DC0" w:rsidRPr="00275E4E">
        <w:rPr>
          <w:color w:val="000000"/>
          <w:sz w:val="28"/>
          <w:szCs w:val="28"/>
        </w:rPr>
        <w:t xml:space="preserve">.1. Представленные материалы должны соответствовать целям и задачам </w:t>
      </w:r>
      <w:r w:rsidR="00C44E7C" w:rsidRPr="00275E4E">
        <w:rPr>
          <w:color w:val="000000"/>
          <w:sz w:val="28"/>
          <w:szCs w:val="28"/>
        </w:rPr>
        <w:t>интернет-фотовыставки</w:t>
      </w:r>
      <w:r w:rsidR="00B81DC0" w:rsidRPr="00275E4E">
        <w:rPr>
          <w:color w:val="000000"/>
          <w:sz w:val="28"/>
          <w:szCs w:val="28"/>
        </w:rPr>
        <w:t>.</w:t>
      </w:r>
    </w:p>
    <w:p w:rsidR="000944D8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3.</w:t>
      </w:r>
      <w:r w:rsidR="00B81DC0" w:rsidRPr="00275E4E">
        <w:rPr>
          <w:color w:val="000000"/>
          <w:sz w:val="28"/>
          <w:szCs w:val="28"/>
        </w:rPr>
        <w:t>2. Фотоработы могут быть как цветные, так и черно-белые.</w:t>
      </w:r>
    </w:p>
    <w:p w:rsidR="00C44E7C" w:rsidRPr="00275E4E" w:rsidRDefault="000944D8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3</w:t>
      </w:r>
      <w:r w:rsidR="00B81DC0" w:rsidRPr="00275E4E">
        <w:rPr>
          <w:color w:val="000000"/>
          <w:sz w:val="28"/>
          <w:szCs w:val="28"/>
        </w:rPr>
        <w:t>.3.Допускается базовая обработка фотографий, направляемых на конкурс, с помощью компьютерных программ (графических редакторов), подчеркивающая авторский замысел (корректировка контраста, кадрирование, техническое ретуширование). При необходимости Организаторы имеют право запросить исходный файл без обработки.</w:t>
      </w:r>
    </w:p>
    <w:p w:rsidR="00C44E7C" w:rsidRPr="00275E4E" w:rsidRDefault="00C44E7C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3.4</w:t>
      </w:r>
      <w:r w:rsidR="00B81DC0" w:rsidRPr="00275E4E">
        <w:rPr>
          <w:color w:val="000000"/>
          <w:sz w:val="28"/>
          <w:szCs w:val="28"/>
        </w:rPr>
        <w:t>. Организат</w:t>
      </w:r>
      <w:r w:rsidR="00E838AF">
        <w:rPr>
          <w:color w:val="000000"/>
          <w:sz w:val="28"/>
          <w:szCs w:val="28"/>
        </w:rPr>
        <w:t xml:space="preserve">оры могут отклонить фотографии </w:t>
      </w:r>
      <w:r w:rsidR="00B81DC0" w:rsidRPr="00275E4E">
        <w:rPr>
          <w:color w:val="000000"/>
          <w:sz w:val="28"/>
          <w:szCs w:val="28"/>
        </w:rPr>
        <w:t>в случае, если:</w:t>
      </w:r>
    </w:p>
    <w:p w:rsidR="00C44E7C" w:rsidRPr="00275E4E" w:rsidRDefault="00B81DC0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фотография не соответствует тематике;</w:t>
      </w:r>
    </w:p>
    <w:p w:rsidR="00C44E7C" w:rsidRPr="00CE3864" w:rsidRDefault="00B81DC0" w:rsidP="00E453E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5E4E">
        <w:rPr>
          <w:color w:val="000000"/>
          <w:sz w:val="28"/>
          <w:szCs w:val="28"/>
        </w:rPr>
        <w:t>- фотография носит безнравственный характер, содержит элементы насилия, расовой или религиозной непримиримости.</w:t>
      </w:r>
    </w:p>
    <w:p w:rsidR="006C000E" w:rsidRDefault="006C000E" w:rsidP="00E453E6">
      <w:pPr>
        <w:ind w:firstLine="709"/>
        <w:jc w:val="both"/>
        <w:rPr>
          <w:b/>
          <w:color w:val="000000"/>
        </w:rPr>
      </w:pPr>
    </w:p>
    <w:p w:rsidR="00C11FDF" w:rsidRPr="00275E4E" w:rsidRDefault="00C11FDF" w:rsidP="00E453E6">
      <w:pPr>
        <w:ind w:firstLine="709"/>
        <w:jc w:val="both"/>
      </w:pPr>
      <w:r>
        <w:t>Координатор интернет-фотовыставки</w:t>
      </w:r>
      <w:r w:rsidR="00100DA4">
        <w:t xml:space="preserve"> - </w:t>
      </w:r>
      <w:r>
        <w:t xml:space="preserve">Юлия Александровна, </w:t>
      </w:r>
      <w:hyperlink r:id="rId5" w:history="1">
        <w:r w:rsidRPr="00F304B5">
          <w:rPr>
            <w:rStyle w:val="a5"/>
          </w:rPr>
          <w:t>orknso2016@mail.ru</w:t>
        </w:r>
      </w:hyperlink>
      <w:r>
        <w:t>, м.т.89231437321.</w:t>
      </w:r>
    </w:p>
    <w:p w:rsidR="00EB0668" w:rsidRPr="00275E4E" w:rsidRDefault="00EB0668" w:rsidP="00E453E6">
      <w:pPr>
        <w:ind w:firstLine="709"/>
      </w:pPr>
      <w:r w:rsidRPr="00275E4E">
        <w:rPr>
          <w:color w:val="000000"/>
        </w:rPr>
        <w:fldChar w:fldCharType="begin"/>
      </w:r>
      <w:r w:rsidRPr="00275E4E">
        <w:rPr>
          <w:color w:val="000000"/>
        </w:rPr>
        <w:instrText xml:space="preserve"> INCLUDEPICTURE "https://img.imgsmail.ru/emoji/1f337.svg" \* MERGEFORMATINET </w:instrText>
      </w:r>
      <w:r w:rsidRPr="00275E4E">
        <w:rPr>
          <w:color w:val="000000"/>
        </w:rPr>
        <w:fldChar w:fldCharType="separate"/>
      </w:r>
      <w:r w:rsidR="00F6594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🌷" style="width:24pt;height:24pt"/>
        </w:pict>
      </w:r>
      <w:r w:rsidRPr="00275E4E">
        <w:rPr>
          <w:color w:val="000000"/>
        </w:rPr>
        <w:fldChar w:fldCharType="end"/>
      </w:r>
      <w:r w:rsidRPr="00275E4E">
        <w:rPr>
          <w:color w:val="000000"/>
        </w:rPr>
        <w:fldChar w:fldCharType="begin"/>
      </w:r>
      <w:r w:rsidRPr="00275E4E">
        <w:rPr>
          <w:color w:val="000000"/>
        </w:rPr>
        <w:instrText xml:space="preserve"> INCLUDEPICTURE "https://img.imgsmail.ru/emoji/1f339.svg" \* MERGEFORMATINET </w:instrText>
      </w:r>
      <w:r w:rsidRPr="00275E4E">
        <w:rPr>
          <w:color w:val="000000"/>
        </w:rPr>
        <w:fldChar w:fldCharType="separate"/>
      </w:r>
      <w:r w:rsidR="00F65940">
        <w:rPr>
          <w:color w:val="000000"/>
        </w:rPr>
        <w:pict>
          <v:shape id="_x0000_i1027" type="#_x0000_t75" alt="🌹" style="width:24pt;height:24pt"/>
        </w:pict>
      </w:r>
      <w:r w:rsidRPr="00275E4E">
        <w:rPr>
          <w:color w:val="000000"/>
        </w:rPr>
        <w:fldChar w:fldCharType="end"/>
      </w:r>
      <w:r w:rsidRPr="00275E4E">
        <w:rPr>
          <w:color w:val="000000"/>
        </w:rPr>
        <w:fldChar w:fldCharType="begin"/>
      </w:r>
      <w:r w:rsidRPr="00275E4E">
        <w:rPr>
          <w:color w:val="000000"/>
        </w:rPr>
        <w:instrText xml:space="preserve"> INCLUDEPICTURE "https://img.imgsmail.ru/emoji/1f380.svg" \* MERGEFORMATINET </w:instrText>
      </w:r>
      <w:r w:rsidRPr="00275E4E">
        <w:rPr>
          <w:color w:val="000000"/>
        </w:rPr>
        <w:fldChar w:fldCharType="separate"/>
      </w:r>
      <w:r w:rsidR="00F65940">
        <w:rPr>
          <w:color w:val="000000"/>
        </w:rPr>
        <w:pict>
          <v:shape id="_x0000_i1028" type="#_x0000_t75" alt="🎀" style="width:24pt;height:16.5pt"/>
        </w:pict>
      </w:r>
      <w:r w:rsidRPr="00275E4E">
        <w:rPr>
          <w:color w:val="000000"/>
        </w:rPr>
        <w:fldChar w:fldCharType="end"/>
      </w:r>
      <w:r w:rsidRPr="00275E4E">
        <w:rPr>
          <w:color w:val="000000"/>
        </w:rPr>
        <w:br/>
      </w:r>
    </w:p>
    <w:p w:rsidR="00EB0668" w:rsidRPr="00275E4E" w:rsidRDefault="00EB0668" w:rsidP="00E453E6">
      <w:pPr>
        <w:ind w:firstLine="709"/>
        <w:rPr>
          <w:rFonts w:ascii="Arial" w:hAnsi="Arial" w:cs="Arial"/>
          <w:color w:val="000000"/>
        </w:rPr>
      </w:pPr>
      <w:r w:rsidRPr="00275E4E">
        <w:rPr>
          <w:rFonts w:ascii="Arial" w:hAnsi="Arial" w:cs="Arial"/>
          <w:color w:val="000000"/>
        </w:rPr>
        <w:t> </w:t>
      </w:r>
    </w:p>
    <w:p w:rsidR="00EB0668" w:rsidRPr="00275E4E" w:rsidRDefault="00EB0668" w:rsidP="00E453E6">
      <w:pPr>
        <w:ind w:firstLine="709"/>
        <w:jc w:val="both"/>
      </w:pPr>
    </w:p>
    <w:sectPr w:rsidR="00EB0668" w:rsidRPr="00275E4E" w:rsidSect="005A7AD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E19"/>
    <w:rsid w:val="00004FA2"/>
    <w:rsid w:val="000300E2"/>
    <w:rsid w:val="000411B8"/>
    <w:rsid w:val="00065104"/>
    <w:rsid w:val="000944D8"/>
    <w:rsid w:val="000C2B3E"/>
    <w:rsid w:val="000F2976"/>
    <w:rsid w:val="00100DA4"/>
    <w:rsid w:val="001263FC"/>
    <w:rsid w:val="001459C3"/>
    <w:rsid w:val="00172854"/>
    <w:rsid w:val="001739A5"/>
    <w:rsid w:val="0018129B"/>
    <w:rsid w:val="001926DF"/>
    <w:rsid w:val="001A493F"/>
    <w:rsid w:val="001B2F88"/>
    <w:rsid w:val="001C1BFF"/>
    <w:rsid w:val="001C26C7"/>
    <w:rsid w:val="001F718A"/>
    <w:rsid w:val="002337C7"/>
    <w:rsid w:val="00241EA0"/>
    <w:rsid w:val="00253074"/>
    <w:rsid w:val="00257760"/>
    <w:rsid w:val="00275E4E"/>
    <w:rsid w:val="00291FCB"/>
    <w:rsid w:val="002B5A72"/>
    <w:rsid w:val="002C17F8"/>
    <w:rsid w:val="00322E23"/>
    <w:rsid w:val="0034438C"/>
    <w:rsid w:val="003806C3"/>
    <w:rsid w:val="003A355A"/>
    <w:rsid w:val="003C329F"/>
    <w:rsid w:val="003C7385"/>
    <w:rsid w:val="003D0CB6"/>
    <w:rsid w:val="00411F7C"/>
    <w:rsid w:val="004751A9"/>
    <w:rsid w:val="0048029B"/>
    <w:rsid w:val="00483E0D"/>
    <w:rsid w:val="004B10BE"/>
    <w:rsid w:val="004D175B"/>
    <w:rsid w:val="004E0B87"/>
    <w:rsid w:val="004E7786"/>
    <w:rsid w:val="0051113A"/>
    <w:rsid w:val="005163E8"/>
    <w:rsid w:val="0053284F"/>
    <w:rsid w:val="0057062E"/>
    <w:rsid w:val="00582861"/>
    <w:rsid w:val="005A7ADD"/>
    <w:rsid w:val="0063502A"/>
    <w:rsid w:val="006550D0"/>
    <w:rsid w:val="0066518D"/>
    <w:rsid w:val="0066720F"/>
    <w:rsid w:val="00676CBC"/>
    <w:rsid w:val="00681203"/>
    <w:rsid w:val="006835EF"/>
    <w:rsid w:val="006B3721"/>
    <w:rsid w:val="006B78A9"/>
    <w:rsid w:val="006C000E"/>
    <w:rsid w:val="006E5852"/>
    <w:rsid w:val="00733420"/>
    <w:rsid w:val="00747B88"/>
    <w:rsid w:val="00782146"/>
    <w:rsid w:val="007A7C78"/>
    <w:rsid w:val="007C77E5"/>
    <w:rsid w:val="007F2E2B"/>
    <w:rsid w:val="00831DE7"/>
    <w:rsid w:val="00842DBA"/>
    <w:rsid w:val="008433CD"/>
    <w:rsid w:val="00874A94"/>
    <w:rsid w:val="00884BB3"/>
    <w:rsid w:val="00893428"/>
    <w:rsid w:val="008A7B41"/>
    <w:rsid w:val="009143C2"/>
    <w:rsid w:val="00914943"/>
    <w:rsid w:val="00925C67"/>
    <w:rsid w:val="00934249"/>
    <w:rsid w:val="00976CBD"/>
    <w:rsid w:val="00982A4E"/>
    <w:rsid w:val="009B2909"/>
    <w:rsid w:val="009C2216"/>
    <w:rsid w:val="009F0E19"/>
    <w:rsid w:val="00A7510B"/>
    <w:rsid w:val="00A87538"/>
    <w:rsid w:val="00AE2097"/>
    <w:rsid w:val="00AE61CA"/>
    <w:rsid w:val="00AE7AEE"/>
    <w:rsid w:val="00AF2848"/>
    <w:rsid w:val="00B17FAD"/>
    <w:rsid w:val="00B27C8B"/>
    <w:rsid w:val="00B42357"/>
    <w:rsid w:val="00B453DF"/>
    <w:rsid w:val="00B466D9"/>
    <w:rsid w:val="00B57483"/>
    <w:rsid w:val="00B81DC0"/>
    <w:rsid w:val="00BF7758"/>
    <w:rsid w:val="00C11FDF"/>
    <w:rsid w:val="00C21787"/>
    <w:rsid w:val="00C23FCC"/>
    <w:rsid w:val="00C44E7C"/>
    <w:rsid w:val="00CB0546"/>
    <w:rsid w:val="00CC385A"/>
    <w:rsid w:val="00CE3864"/>
    <w:rsid w:val="00D1313C"/>
    <w:rsid w:val="00D61960"/>
    <w:rsid w:val="00D77BC1"/>
    <w:rsid w:val="00DA2D3D"/>
    <w:rsid w:val="00DA5B9A"/>
    <w:rsid w:val="00DB6C49"/>
    <w:rsid w:val="00DD0C13"/>
    <w:rsid w:val="00DE6CBE"/>
    <w:rsid w:val="00DE6D02"/>
    <w:rsid w:val="00E06F46"/>
    <w:rsid w:val="00E453E6"/>
    <w:rsid w:val="00E61ABE"/>
    <w:rsid w:val="00E838AF"/>
    <w:rsid w:val="00EA7DBA"/>
    <w:rsid w:val="00EB0668"/>
    <w:rsid w:val="00EB175C"/>
    <w:rsid w:val="00F20474"/>
    <w:rsid w:val="00F21000"/>
    <w:rsid w:val="00F65940"/>
    <w:rsid w:val="00FD45F5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7062E"/>
    <w:rPr>
      <w:rFonts w:ascii="Times New Roman" w:hAnsi="Times New Roman"/>
      <w:sz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57062E"/>
    <w:rPr>
      <w:rFonts w:ascii="Times New Roman" w:hAnsi="Times New Roman"/>
      <w:sz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57062E"/>
    <w:rPr>
      <w:rFonts w:ascii="Times New Roman" w:hAnsi="Times New Roman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062E"/>
    <w:rPr>
      <w:rFonts w:ascii="Tahoma" w:hAnsi="Tahoma"/>
      <w:sz w:val="16"/>
      <w:lang w:eastAsia="ru-RU"/>
    </w:rPr>
  </w:style>
  <w:style w:type="table" w:styleId="a8">
    <w:name w:val="Table Grid"/>
    <w:basedOn w:val="a1"/>
    <w:uiPriority w:val="99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D45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knso2016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5;&#1086;&#1083;&#1100;&#1079;&#1086;&#1074;&#1072;&#1090;&#1077;&#1083;&#1100;\Downloads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256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Hud_otd</cp:lastModifiedBy>
  <cp:revision>60</cp:revision>
  <cp:lastPrinted>2009-10-02T02:41:00Z</cp:lastPrinted>
  <dcterms:created xsi:type="dcterms:W3CDTF">2016-11-14T02:24:00Z</dcterms:created>
  <dcterms:modified xsi:type="dcterms:W3CDTF">2017-11-09T02:31:00Z</dcterms:modified>
</cp:coreProperties>
</file>